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363"/>
      </w:tblGrid>
      <w:tr w:rsidR="00D00CE5" w:rsidRPr="00D00CE5" w:rsidTr="00231C63">
        <w:tc>
          <w:tcPr>
            <w:tcW w:w="959" w:type="dxa"/>
          </w:tcPr>
          <w:p w:rsidR="00D00CE5" w:rsidRPr="00D00CE5" w:rsidRDefault="00D00CE5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2652CA" w:rsidRPr="006C3D33" w:rsidRDefault="002652CA" w:rsidP="002652CA">
            <w:pPr>
              <w:ind w:left="37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652CA" w:rsidRPr="006C3D33" w:rsidRDefault="002652CA" w:rsidP="00B26126">
            <w:pPr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Решением  Общего собрания членов</w:t>
            </w:r>
          </w:p>
          <w:p w:rsidR="002652CA" w:rsidRPr="006C3D33" w:rsidRDefault="002F7A3F" w:rsidP="00B26126">
            <w:pPr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Ассоциации </w:t>
            </w:r>
            <w:r w:rsidR="002652CA" w:rsidRPr="006C3D33">
              <w:rPr>
                <w:rFonts w:ascii="Times New Roman" w:hAnsi="Times New Roman" w:cs="Times New Roman"/>
                <w:sz w:val="28"/>
                <w:szCs w:val="28"/>
              </w:rPr>
              <w:t xml:space="preserve"> СРО «Нефтегазпроект-Альянс»,</w:t>
            </w:r>
          </w:p>
          <w:p w:rsidR="009A4957" w:rsidRPr="00BE710A" w:rsidRDefault="003F2F8B" w:rsidP="009A4957">
            <w:pPr>
              <w:ind w:left="31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протокол от</w:t>
            </w:r>
            <w:r w:rsidR="00231C63" w:rsidRPr="006C3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A36" w:rsidRPr="00BE710A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9A4957" w:rsidRPr="00BE710A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8A5FE7" w:rsidRPr="00BE71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A4957" w:rsidRPr="00BE710A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F84A36" w:rsidRPr="00BE710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9A4957" w:rsidRPr="00BE7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№ </w:t>
            </w:r>
            <w:r w:rsidR="008A5FE7" w:rsidRPr="00BE71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E710A" w:rsidRPr="00BE710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9A4957" w:rsidRPr="009A4957" w:rsidRDefault="009A4957" w:rsidP="009A4957">
            <w:pPr>
              <w:tabs>
                <w:tab w:val="left" w:pos="3480"/>
              </w:tabs>
              <w:ind w:left="31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10A"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№4)</w:t>
            </w:r>
          </w:p>
          <w:p w:rsidR="002652CA" w:rsidRPr="006C3D33" w:rsidRDefault="002652CA" w:rsidP="00B26126">
            <w:pPr>
              <w:tabs>
                <w:tab w:val="left" w:pos="3480"/>
              </w:tabs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2CA" w:rsidRPr="006C3D33" w:rsidRDefault="002652CA" w:rsidP="00B26126">
            <w:pPr>
              <w:tabs>
                <w:tab w:val="left" w:pos="3480"/>
              </w:tabs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Председатель Общего собрания членов</w:t>
            </w:r>
            <w:r w:rsidR="002F7A3F" w:rsidRPr="006C3D33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</w:t>
            </w:r>
            <w:r w:rsidR="00B26126" w:rsidRPr="006C3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СРО «Нефтегазпроект-Альянс»</w:t>
            </w:r>
            <w:bookmarkStart w:id="0" w:name="_GoBack"/>
            <w:bookmarkEnd w:id="0"/>
          </w:p>
          <w:p w:rsidR="002652CA" w:rsidRPr="006C3D33" w:rsidRDefault="002652CA" w:rsidP="00B26126">
            <w:pPr>
              <w:tabs>
                <w:tab w:val="left" w:pos="3480"/>
              </w:tabs>
              <w:spacing w:before="120"/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BE710A">
              <w:rPr>
                <w:rFonts w:ascii="Times New Roman" w:hAnsi="Times New Roman" w:cs="Times New Roman"/>
                <w:sz w:val="28"/>
                <w:szCs w:val="28"/>
              </w:rPr>
              <w:t>Ю.В</w:t>
            </w: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E710A">
              <w:rPr>
                <w:rFonts w:ascii="Times New Roman" w:hAnsi="Times New Roman" w:cs="Times New Roman"/>
                <w:sz w:val="28"/>
                <w:szCs w:val="28"/>
              </w:rPr>
              <w:t>Алёшин</w:t>
            </w:r>
          </w:p>
          <w:p w:rsidR="00D00CE5" w:rsidRPr="006C3D33" w:rsidRDefault="00D00CE5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9FF" w:rsidRDefault="00F649FF" w:rsidP="00F649FF">
      <w:pPr>
        <w:rPr>
          <w:rFonts w:ascii="Times New Roman" w:hAnsi="Times New Roman" w:cs="Times New Roman"/>
          <w:sz w:val="24"/>
          <w:szCs w:val="24"/>
        </w:rPr>
      </w:pPr>
    </w:p>
    <w:p w:rsidR="004F6C34" w:rsidRPr="00D00CE5" w:rsidRDefault="004F6C34" w:rsidP="00F649FF">
      <w:pPr>
        <w:rPr>
          <w:rFonts w:ascii="Times New Roman" w:hAnsi="Times New Roman" w:cs="Times New Roman"/>
          <w:sz w:val="24"/>
          <w:szCs w:val="24"/>
        </w:rPr>
      </w:pPr>
    </w:p>
    <w:p w:rsidR="00F649FF" w:rsidRDefault="00F649FF" w:rsidP="00F649FF">
      <w:pPr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rPr>
          <w:rFonts w:ascii="Times New Roman" w:hAnsi="Times New Roman" w:cs="Times New Roman"/>
          <w:sz w:val="24"/>
          <w:szCs w:val="24"/>
        </w:rPr>
      </w:pPr>
    </w:p>
    <w:p w:rsidR="00D56F56" w:rsidRPr="00D56F56" w:rsidRDefault="00D56F56" w:rsidP="00F649FF">
      <w:pPr>
        <w:rPr>
          <w:rFonts w:ascii="Times New Roman" w:hAnsi="Times New Roman" w:cs="Times New Roman"/>
          <w:sz w:val="32"/>
          <w:szCs w:val="32"/>
        </w:rPr>
      </w:pPr>
    </w:p>
    <w:p w:rsidR="0008736E" w:rsidRPr="00D56F56" w:rsidRDefault="00EC5028" w:rsidP="000873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Годовой отчет и б</w:t>
      </w:r>
      <w:r w:rsidR="006C3D33">
        <w:rPr>
          <w:rFonts w:ascii="Times New Roman" w:hAnsi="Times New Roman" w:cs="Times New Roman"/>
          <w:b/>
          <w:sz w:val="32"/>
          <w:szCs w:val="32"/>
        </w:rPr>
        <w:t>ухгалтерская отчетность</w:t>
      </w:r>
    </w:p>
    <w:p w:rsidR="00F649FF" w:rsidRPr="00D56F56" w:rsidRDefault="00495D60" w:rsidP="000873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Ассоциации</w:t>
      </w:r>
      <w:r w:rsidR="00D00CE5" w:rsidRPr="00D56F56">
        <w:rPr>
          <w:rFonts w:ascii="Times New Roman" w:hAnsi="Times New Roman" w:cs="Times New Roman"/>
          <w:b/>
          <w:sz w:val="32"/>
          <w:szCs w:val="32"/>
        </w:rPr>
        <w:t xml:space="preserve"> СРО</w:t>
      </w:r>
      <w:r w:rsidR="00F649FF" w:rsidRPr="00D56F56">
        <w:rPr>
          <w:rFonts w:ascii="Times New Roman" w:hAnsi="Times New Roman" w:cs="Times New Roman"/>
          <w:b/>
          <w:sz w:val="32"/>
          <w:szCs w:val="32"/>
        </w:rPr>
        <w:t xml:space="preserve"> «Нефтег</w:t>
      </w:r>
      <w:r w:rsidR="00D92ABB" w:rsidRPr="00D56F56">
        <w:rPr>
          <w:rFonts w:ascii="Times New Roman" w:hAnsi="Times New Roman" w:cs="Times New Roman"/>
          <w:b/>
          <w:sz w:val="32"/>
          <w:szCs w:val="32"/>
        </w:rPr>
        <w:t>аз</w:t>
      </w:r>
      <w:r w:rsidR="0008736E" w:rsidRPr="00D56F56">
        <w:rPr>
          <w:rFonts w:ascii="Times New Roman" w:hAnsi="Times New Roman" w:cs="Times New Roman"/>
          <w:b/>
          <w:sz w:val="32"/>
          <w:szCs w:val="32"/>
        </w:rPr>
        <w:t>проект</w:t>
      </w:r>
      <w:r w:rsidR="00F649FF" w:rsidRPr="00D56F56">
        <w:rPr>
          <w:rFonts w:ascii="Times New Roman" w:hAnsi="Times New Roman" w:cs="Times New Roman"/>
          <w:b/>
          <w:sz w:val="32"/>
          <w:szCs w:val="32"/>
        </w:rPr>
        <w:t>-Альянс»</w:t>
      </w:r>
      <w:r w:rsidR="00F84A36">
        <w:rPr>
          <w:rFonts w:ascii="Times New Roman" w:hAnsi="Times New Roman" w:cs="Times New Roman"/>
          <w:b/>
          <w:sz w:val="32"/>
          <w:szCs w:val="32"/>
        </w:rPr>
        <w:t xml:space="preserve"> за 2021</w:t>
      </w:r>
      <w:r w:rsidR="004B67C2" w:rsidRPr="00D56F56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649FF" w:rsidRDefault="00F649FF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Pr="00231C63" w:rsidRDefault="00CC5EB2" w:rsidP="00F64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63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D56F56" w:rsidRPr="00231C63" w:rsidRDefault="00F84A36" w:rsidP="00F6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337153" w:rsidRPr="00231C6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70B5" w:rsidRPr="00E370B5" w:rsidRDefault="00E370B5" w:rsidP="00E370B5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70B5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Получено финансовых средств</w:t>
      </w:r>
    </w:p>
    <w:p w:rsidR="002405D9" w:rsidRDefault="002405D9" w:rsidP="004F6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итогам  с  01  </w:t>
      </w:r>
      <w:r w:rsidR="00F84A36">
        <w:rPr>
          <w:rFonts w:ascii="Times New Roman" w:hAnsi="Times New Roman" w:cs="Times New Roman"/>
          <w:sz w:val="28"/>
          <w:szCs w:val="28"/>
        </w:rPr>
        <w:t>января 2021</w:t>
      </w:r>
      <w:r w:rsidR="00934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="002C209F" w:rsidRPr="0008736E">
        <w:rPr>
          <w:rFonts w:ascii="Times New Roman" w:hAnsi="Times New Roman" w:cs="Times New Roman"/>
          <w:sz w:val="28"/>
          <w:szCs w:val="28"/>
        </w:rPr>
        <w:t>п</w:t>
      </w:r>
      <w:r w:rsidR="00F649FF" w:rsidRPr="0008736E">
        <w:rPr>
          <w:rFonts w:ascii="Times New Roman" w:hAnsi="Times New Roman" w:cs="Times New Roman"/>
          <w:sz w:val="28"/>
          <w:szCs w:val="28"/>
        </w:rPr>
        <w:t xml:space="preserve">о 31 </w:t>
      </w:r>
      <w:r w:rsidR="00F84A36">
        <w:rPr>
          <w:rFonts w:ascii="Times New Roman" w:hAnsi="Times New Roman" w:cs="Times New Roman"/>
          <w:sz w:val="28"/>
          <w:szCs w:val="28"/>
        </w:rPr>
        <w:t>декабря 2021</w:t>
      </w:r>
      <w:r w:rsidR="00756655">
        <w:rPr>
          <w:rFonts w:ascii="Times New Roman" w:hAnsi="Times New Roman" w:cs="Times New Roman"/>
          <w:sz w:val="28"/>
          <w:szCs w:val="28"/>
        </w:rPr>
        <w:t xml:space="preserve"> </w:t>
      </w:r>
      <w:r w:rsidR="00F649FF" w:rsidRPr="0008736E">
        <w:rPr>
          <w:rFonts w:ascii="Times New Roman" w:hAnsi="Times New Roman" w:cs="Times New Roman"/>
          <w:sz w:val="28"/>
          <w:szCs w:val="28"/>
        </w:rPr>
        <w:t xml:space="preserve">года </w:t>
      </w:r>
      <w:r w:rsidR="002C209F" w:rsidRPr="000873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олучено </w:t>
      </w:r>
      <w:r w:rsidR="002C209F" w:rsidRPr="0008736E">
        <w:rPr>
          <w:rFonts w:ascii="Times New Roman" w:hAnsi="Times New Roman" w:cs="Times New Roman"/>
          <w:sz w:val="28"/>
          <w:szCs w:val="28"/>
        </w:rPr>
        <w:t>денежных средств</w:t>
      </w:r>
      <w:r w:rsidR="00D92ABB">
        <w:rPr>
          <w:rFonts w:ascii="Times New Roman" w:hAnsi="Times New Roman" w:cs="Times New Roman"/>
          <w:sz w:val="28"/>
          <w:szCs w:val="28"/>
        </w:rPr>
        <w:t xml:space="preserve"> (таблица №1)</w:t>
      </w:r>
      <w:r w:rsidR="002C209F" w:rsidRPr="0008736E">
        <w:rPr>
          <w:rFonts w:ascii="Times New Roman" w:hAnsi="Times New Roman" w:cs="Times New Roman"/>
          <w:sz w:val="28"/>
          <w:szCs w:val="28"/>
        </w:rPr>
        <w:t>:</w:t>
      </w:r>
    </w:p>
    <w:p w:rsidR="004F6C34" w:rsidRPr="00231C63" w:rsidRDefault="004F6C34" w:rsidP="004F6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1C63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233"/>
      </w:tblGrid>
      <w:tr w:rsidR="002405D9" w:rsidRPr="00231C63" w:rsidTr="00FF52ED">
        <w:tc>
          <w:tcPr>
            <w:tcW w:w="675" w:type="dxa"/>
            <w:vAlign w:val="center"/>
          </w:tcPr>
          <w:p w:rsidR="002405D9" w:rsidRPr="00231C63" w:rsidRDefault="002405D9" w:rsidP="0024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05D9" w:rsidRPr="00231C63" w:rsidRDefault="002405D9" w:rsidP="0024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  <w:vAlign w:val="center"/>
          </w:tcPr>
          <w:p w:rsidR="002405D9" w:rsidRPr="00231C63" w:rsidRDefault="002405D9" w:rsidP="0024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  <w:vAlign w:val="center"/>
          </w:tcPr>
          <w:p w:rsidR="002405D9" w:rsidRPr="00231C63" w:rsidRDefault="002405D9" w:rsidP="0024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2405D9" w:rsidRPr="00431FBA" w:rsidTr="00FF52ED">
        <w:trPr>
          <w:trHeight w:val="539"/>
        </w:trPr>
        <w:tc>
          <w:tcPr>
            <w:tcW w:w="675" w:type="dxa"/>
          </w:tcPr>
          <w:p w:rsidR="002405D9" w:rsidRPr="00231C63" w:rsidRDefault="002405D9" w:rsidP="0024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2405D9" w:rsidRPr="00431FBA" w:rsidRDefault="002405D9" w:rsidP="0024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средств, всего </w:t>
            </w:r>
          </w:p>
        </w:tc>
        <w:tc>
          <w:tcPr>
            <w:tcW w:w="2233" w:type="dxa"/>
          </w:tcPr>
          <w:p w:rsidR="002405D9" w:rsidRPr="00431FBA" w:rsidRDefault="00970CAA" w:rsidP="00C9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963E7" w:rsidRPr="00431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</w:tr>
      <w:tr w:rsidR="002405D9" w:rsidRPr="00231C63" w:rsidTr="00FF52ED">
        <w:tc>
          <w:tcPr>
            <w:tcW w:w="675" w:type="dxa"/>
          </w:tcPr>
          <w:p w:rsidR="002405D9" w:rsidRPr="00231C63" w:rsidRDefault="00D92ABB" w:rsidP="0024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6C3D33" w:rsidRPr="00431FBA" w:rsidRDefault="006C3D33" w:rsidP="006C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>в т.</w:t>
            </w:r>
            <w:r w:rsidR="00EB3F54" w:rsidRPr="00431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>ч. компенсационный фонд возмещения вреда</w:t>
            </w:r>
          </w:p>
          <w:p w:rsidR="002405D9" w:rsidRPr="00431FBA" w:rsidRDefault="006C3D33" w:rsidP="006C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>компенсационный фонд обеспечения договорных об</w:t>
            </w: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>зательств</w:t>
            </w:r>
          </w:p>
        </w:tc>
        <w:tc>
          <w:tcPr>
            <w:tcW w:w="2233" w:type="dxa"/>
          </w:tcPr>
          <w:p w:rsidR="002405D9" w:rsidRPr="00431FBA" w:rsidRDefault="00970CAA" w:rsidP="001D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0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6C3D33" w:rsidRPr="00D837C5" w:rsidRDefault="00431FBA" w:rsidP="001D537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CA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405D9" w:rsidRPr="00231C63" w:rsidTr="00753503">
        <w:tc>
          <w:tcPr>
            <w:tcW w:w="675" w:type="dxa"/>
            <w:shd w:val="clear" w:color="auto" w:fill="auto"/>
          </w:tcPr>
          <w:p w:rsidR="002405D9" w:rsidRPr="00753503" w:rsidRDefault="00D92ABB" w:rsidP="0024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2405D9" w:rsidRPr="00431FBA" w:rsidRDefault="002405D9" w:rsidP="0024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вступительные взносы</w:t>
            </w:r>
          </w:p>
        </w:tc>
        <w:tc>
          <w:tcPr>
            <w:tcW w:w="2233" w:type="dxa"/>
            <w:shd w:val="clear" w:color="auto" w:fill="auto"/>
          </w:tcPr>
          <w:p w:rsidR="002405D9" w:rsidRPr="00431FBA" w:rsidRDefault="000271B5" w:rsidP="00B87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A8C" w:rsidRPr="00231C63" w:rsidTr="00C56A8C">
        <w:trPr>
          <w:trHeight w:val="261"/>
        </w:trPr>
        <w:tc>
          <w:tcPr>
            <w:tcW w:w="675" w:type="dxa"/>
          </w:tcPr>
          <w:p w:rsidR="00C56A8C" w:rsidRPr="00231C63" w:rsidRDefault="00C56A8C" w:rsidP="0024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56A8C" w:rsidRPr="00D837C5" w:rsidRDefault="00C56A8C" w:rsidP="00C56A8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0962">
              <w:rPr>
                <w:rFonts w:ascii="Times New Roman" w:hAnsi="Times New Roman" w:cs="Times New Roman"/>
                <w:sz w:val="28"/>
                <w:szCs w:val="28"/>
              </w:rPr>
              <w:t>членские взносы</w:t>
            </w:r>
          </w:p>
        </w:tc>
        <w:tc>
          <w:tcPr>
            <w:tcW w:w="2233" w:type="dxa"/>
          </w:tcPr>
          <w:p w:rsidR="00C56A8C" w:rsidRPr="00C60962" w:rsidRDefault="00970CAA" w:rsidP="0018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15 650</w:t>
            </w:r>
          </w:p>
        </w:tc>
      </w:tr>
      <w:tr w:rsidR="002405D9" w:rsidRPr="00231C63" w:rsidTr="00C56A8C">
        <w:trPr>
          <w:trHeight w:val="238"/>
        </w:trPr>
        <w:tc>
          <w:tcPr>
            <w:tcW w:w="675" w:type="dxa"/>
          </w:tcPr>
          <w:p w:rsidR="00D92ABB" w:rsidRPr="00231C63" w:rsidRDefault="00D92ABB" w:rsidP="00C5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2405D9" w:rsidRPr="00D837C5" w:rsidRDefault="002405D9" w:rsidP="00C56A8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0962">
              <w:rPr>
                <w:rFonts w:ascii="Times New Roman" w:hAnsi="Times New Roman" w:cs="Times New Roman"/>
                <w:sz w:val="28"/>
                <w:szCs w:val="28"/>
              </w:rPr>
              <w:t>доход от фин. деятельности</w:t>
            </w:r>
          </w:p>
        </w:tc>
        <w:tc>
          <w:tcPr>
            <w:tcW w:w="2233" w:type="dxa"/>
          </w:tcPr>
          <w:p w:rsidR="002405D9" w:rsidRPr="00C60962" w:rsidRDefault="00970CAA" w:rsidP="0018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4 321</w:t>
            </w:r>
          </w:p>
        </w:tc>
      </w:tr>
    </w:tbl>
    <w:p w:rsidR="004B67C2" w:rsidRPr="003F2F8B" w:rsidRDefault="004B67C2" w:rsidP="004B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BCD" w:rsidRDefault="009F6E79" w:rsidP="004B67C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540669">
        <w:rPr>
          <w:rFonts w:ascii="Times New Roman" w:hAnsi="Times New Roman" w:cs="Times New Roman"/>
          <w:sz w:val="28"/>
          <w:szCs w:val="28"/>
        </w:rPr>
        <w:t>П</w:t>
      </w:r>
      <w:r w:rsidR="004B67C2" w:rsidRPr="00540669">
        <w:rPr>
          <w:rFonts w:ascii="Times New Roman" w:hAnsi="Times New Roman" w:cs="Times New Roman"/>
          <w:sz w:val="28"/>
          <w:szCs w:val="28"/>
        </w:rPr>
        <w:t>оступление</w:t>
      </w:r>
      <w:r w:rsidR="00F460D3" w:rsidRPr="00540669">
        <w:rPr>
          <w:rFonts w:ascii="Times New Roman" w:hAnsi="Times New Roman" w:cs="Times New Roman"/>
          <w:sz w:val="28"/>
          <w:szCs w:val="28"/>
        </w:rPr>
        <w:t xml:space="preserve"> взносов</w:t>
      </w:r>
      <w:r w:rsidR="001E0A87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 на </w:t>
      </w:r>
      <w:r w:rsidR="005208EA" w:rsidRPr="00540669">
        <w:rPr>
          <w:rFonts w:ascii="Times New Roman" w:hAnsi="Times New Roman" w:cs="Times New Roman"/>
          <w:sz w:val="28"/>
          <w:szCs w:val="28"/>
        </w:rPr>
        <w:t>расходы  по текущей  деятельности СРО</w:t>
      </w:r>
      <w:r w:rsidR="001E0A87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970CAA" w:rsidRPr="00970CAA">
        <w:rPr>
          <w:rFonts w:ascii="Times New Roman" w:hAnsi="Times New Roman" w:cs="Times New Roman"/>
          <w:sz w:val="28"/>
          <w:szCs w:val="28"/>
        </w:rPr>
        <w:t>15</w:t>
      </w:r>
      <w:r w:rsidR="00970CAA">
        <w:rPr>
          <w:rFonts w:ascii="Times New Roman" w:hAnsi="Times New Roman" w:cs="Times New Roman"/>
          <w:sz w:val="28"/>
          <w:szCs w:val="28"/>
        </w:rPr>
        <w:t> </w:t>
      </w:r>
      <w:r w:rsidR="00970CAA" w:rsidRPr="00970CAA">
        <w:rPr>
          <w:rFonts w:ascii="Times New Roman" w:hAnsi="Times New Roman" w:cs="Times New Roman"/>
          <w:sz w:val="28"/>
          <w:szCs w:val="28"/>
        </w:rPr>
        <w:t>650</w:t>
      </w:r>
      <w:r w:rsidR="00970CAA">
        <w:rPr>
          <w:rFonts w:ascii="Times New Roman" w:hAnsi="Times New Roman" w:cs="Times New Roman"/>
          <w:sz w:val="28"/>
          <w:szCs w:val="28"/>
        </w:rPr>
        <w:t xml:space="preserve"> 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тыс. </w:t>
      </w:r>
      <w:r w:rsidR="005208EA" w:rsidRPr="00540669">
        <w:rPr>
          <w:rFonts w:ascii="Times New Roman" w:hAnsi="Times New Roman" w:cs="Times New Roman"/>
          <w:sz w:val="28"/>
          <w:szCs w:val="28"/>
        </w:rPr>
        <w:t>руб. п</w:t>
      </w:r>
      <w:r w:rsidR="000C7DA8" w:rsidRPr="00540669">
        <w:rPr>
          <w:rFonts w:ascii="Times New Roman" w:hAnsi="Times New Roman" w:cs="Times New Roman"/>
          <w:sz w:val="28"/>
          <w:szCs w:val="28"/>
        </w:rPr>
        <w:t>ри  утвержденной</w:t>
      </w:r>
      <w:r w:rsidR="002C209F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0C7DA8" w:rsidRPr="00540669">
        <w:rPr>
          <w:rFonts w:ascii="Times New Roman" w:hAnsi="Times New Roman" w:cs="Times New Roman"/>
          <w:sz w:val="28"/>
          <w:szCs w:val="28"/>
        </w:rPr>
        <w:t xml:space="preserve">  смете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, на </w:t>
      </w:r>
      <w:r w:rsidR="00970CAA">
        <w:rPr>
          <w:rFonts w:ascii="Times New Roman" w:hAnsi="Times New Roman" w:cs="Times New Roman"/>
          <w:sz w:val="28"/>
          <w:szCs w:val="28"/>
        </w:rPr>
        <w:t>2021</w:t>
      </w:r>
      <w:r w:rsidR="002C75C1" w:rsidRPr="00540669">
        <w:rPr>
          <w:rFonts w:ascii="Times New Roman" w:hAnsi="Times New Roman" w:cs="Times New Roman"/>
          <w:sz w:val="28"/>
          <w:szCs w:val="28"/>
        </w:rPr>
        <w:t xml:space="preserve">  год  </w:t>
      </w:r>
      <w:r w:rsidR="00C60962">
        <w:rPr>
          <w:rFonts w:ascii="Times New Roman" w:hAnsi="Times New Roman" w:cs="Times New Roman"/>
          <w:sz w:val="28"/>
          <w:szCs w:val="28"/>
        </w:rPr>
        <w:t>16</w:t>
      </w:r>
      <w:r w:rsidR="001E0A87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C60962">
        <w:rPr>
          <w:rFonts w:ascii="Times New Roman" w:hAnsi="Times New Roman" w:cs="Times New Roman"/>
          <w:sz w:val="28"/>
          <w:szCs w:val="28"/>
        </w:rPr>
        <w:t>000</w:t>
      </w:r>
      <w:r w:rsidR="00BE47FE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4B67C2" w:rsidRPr="00540669">
        <w:rPr>
          <w:rFonts w:ascii="Times New Roman" w:hAnsi="Times New Roman" w:cs="Times New Roman"/>
          <w:sz w:val="28"/>
          <w:szCs w:val="28"/>
        </w:rPr>
        <w:t>тыс.</w:t>
      </w:r>
      <w:r w:rsidR="002C75C1" w:rsidRPr="0054066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   (получ</w:t>
      </w:r>
      <w:r w:rsidR="004B67C2" w:rsidRPr="00540669">
        <w:rPr>
          <w:rFonts w:ascii="Times New Roman" w:hAnsi="Times New Roman" w:cs="Times New Roman"/>
          <w:sz w:val="28"/>
          <w:szCs w:val="28"/>
        </w:rPr>
        <w:t>е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но средств </w:t>
      </w:r>
      <w:r w:rsidR="00970CAA" w:rsidRPr="00970CAA">
        <w:rPr>
          <w:rFonts w:ascii="Times New Roman" w:hAnsi="Times New Roman" w:cs="Times New Roman"/>
          <w:sz w:val="28"/>
          <w:szCs w:val="28"/>
        </w:rPr>
        <w:t>меньше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 на</w:t>
      </w:r>
      <w:r w:rsidR="001E0A87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480FC0">
        <w:rPr>
          <w:rFonts w:ascii="Times New Roman" w:hAnsi="Times New Roman" w:cs="Times New Roman"/>
          <w:sz w:val="28"/>
          <w:szCs w:val="28"/>
        </w:rPr>
        <w:t xml:space="preserve"> </w:t>
      </w:r>
      <w:r w:rsidR="00970CAA">
        <w:rPr>
          <w:rFonts w:ascii="Times New Roman" w:hAnsi="Times New Roman" w:cs="Times New Roman"/>
          <w:sz w:val="28"/>
          <w:szCs w:val="28"/>
        </w:rPr>
        <w:t>350</w:t>
      </w:r>
      <w:r w:rsidR="001E0A87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4B67C2" w:rsidRPr="00540669">
        <w:rPr>
          <w:rFonts w:ascii="Times New Roman" w:hAnsi="Times New Roman" w:cs="Times New Roman"/>
          <w:sz w:val="28"/>
          <w:szCs w:val="28"/>
        </w:rPr>
        <w:t>тыс.</w:t>
      </w:r>
      <w:r w:rsidR="002C209F" w:rsidRPr="00540669">
        <w:rPr>
          <w:rFonts w:ascii="Times New Roman" w:hAnsi="Times New Roman" w:cs="Times New Roman"/>
          <w:sz w:val="28"/>
          <w:szCs w:val="28"/>
        </w:rPr>
        <w:t xml:space="preserve"> рублей)</w:t>
      </w:r>
      <w:r w:rsidR="00B87091" w:rsidRPr="00540669">
        <w:rPr>
          <w:rFonts w:ascii="Times New Roman" w:hAnsi="Times New Roman" w:cs="Times New Roman"/>
          <w:sz w:val="28"/>
          <w:szCs w:val="28"/>
        </w:rPr>
        <w:t xml:space="preserve">, доход </w:t>
      </w:r>
      <w:r w:rsidR="00FD4457" w:rsidRPr="00FD4457">
        <w:rPr>
          <w:rFonts w:ascii="Times New Roman" w:hAnsi="Times New Roman" w:cs="Times New Roman"/>
          <w:sz w:val="28"/>
          <w:szCs w:val="28"/>
        </w:rPr>
        <w:t>в виде процентов, начисляемых банком на остаток денежных средств на расчетном счете</w:t>
      </w:r>
      <w:r w:rsidR="00B87091" w:rsidRPr="00FD4457">
        <w:rPr>
          <w:rFonts w:ascii="Times New Roman" w:hAnsi="Times New Roman" w:cs="Times New Roman"/>
          <w:sz w:val="28"/>
          <w:szCs w:val="28"/>
        </w:rPr>
        <w:t xml:space="preserve"> </w:t>
      </w:r>
      <w:r w:rsidR="00B87091" w:rsidRPr="0054066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70CAA" w:rsidRPr="00970CAA">
        <w:rPr>
          <w:rFonts w:ascii="Times New Roman" w:hAnsi="Times New Roman" w:cs="Times New Roman"/>
          <w:sz w:val="28"/>
          <w:szCs w:val="28"/>
        </w:rPr>
        <w:t xml:space="preserve">  4 321</w:t>
      </w:r>
      <w:r w:rsidR="00B87091" w:rsidRPr="00540669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970CAA">
        <w:rPr>
          <w:rFonts w:ascii="Times New Roman" w:hAnsi="Times New Roman" w:cs="Times New Roman"/>
          <w:sz w:val="28"/>
          <w:szCs w:val="28"/>
        </w:rPr>
        <w:t xml:space="preserve">1 </w:t>
      </w:r>
      <w:r w:rsidR="00970CAA" w:rsidRPr="00970CAA">
        <w:rPr>
          <w:rFonts w:ascii="Times New Roman" w:hAnsi="Times New Roman" w:cs="Times New Roman"/>
          <w:sz w:val="28"/>
          <w:szCs w:val="28"/>
        </w:rPr>
        <w:t>321</w:t>
      </w:r>
      <w:r w:rsidR="00B87091" w:rsidRPr="00540669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970CAA" w:rsidRPr="00970CAA">
        <w:rPr>
          <w:rFonts w:ascii="Times New Roman" w:hAnsi="Times New Roman" w:cs="Times New Roman"/>
          <w:sz w:val="28"/>
          <w:szCs w:val="28"/>
        </w:rPr>
        <w:t>больше</w:t>
      </w:r>
      <w:r w:rsidR="00B87091" w:rsidRPr="00540669">
        <w:rPr>
          <w:rFonts w:ascii="Times New Roman" w:hAnsi="Times New Roman" w:cs="Times New Roman"/>
          <w:sz w:val="28"/>
          <w:szCs w:val="28"/>
        </w:rPr>
        <w:t>,</w:t>
      </w:r>
      <w:r w:rsidR="004B41C4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B87091" w:rsidRPr="00540669">
        <w:rPr>
          <w:rFonts w:ascii="Times New Roman" w:hAnsi="Times New Roman" w:cs="Times New Roman"/>
          <w:sz w:val="28"/>
          <w:szCs w:val="28"/>
        </w:rPr>
        <w:t>чем заплан</w:t>
      </w:r>
      <w:r w:rsidR="00231C63" w:rsidRPr="00540669">
        <w:rPr>
          <w:rFonts w:ascii="Times New Roman" w:hAnsi="Times New Roman" w:cs="Times New Roman"/>
          <w:sz w:val="28"/>
          <w:szCs w:val="28"/>
        </w:rPr>
        <w:t>ировано.</w:t>
      </w:r>
      <w:r w:rsidR="00231C63" w:rsidRPr="00231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1C63" w:rsidRDefault="00231C63" w:rsidP="004B67C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92ABB" w:rsidRPr="00D03DD9" w:rsidRDefault="00D03DD9" w:rsidP="00D03DD9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3DD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A0C87">
        <w:rPr>
          <w:rFonts w:ascii="Times New Roman" w:hAnsi="Times New Roman" w:cs="Times New Roman"/>
          <w:b/>
          <w:i/>
          <w:sz w:val="28"/>
          <w:szCs w:val="28"/>
        </w:rPr>
        <w:t>зрасходовано</w:t>
      </w:r>
      <w:r w:rsidR="00E370B5" w:rsidRPr="00D03D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47FE" w:rsidRPr="00D03DD9">
        <w:rPr>
          <w:rFonts w:ascii="Times New Roman" w:hAnsi="Times New Roman" w:cs="Times New Roman"/>
          <w:b/>
          <w:i/>
          <w:sz w:val="28"/>
          <w:szCs w:val="28"/>
        </w:rPr>
        <w:t>финансов</w:t>
      </w:r>
      <w:r w:rsidR="000A0C87">
        <w:rPr>
          <w:rFonts w:ascii="Times New Roman" w:hAnsi="Times New Roman" w:cs="Times New Roman"/>
          <w:b/>
          <w:i/>
          <w:sz w:val="28"/>
          <w:szCs w:val="28"/>
        </w:rPr>
        <w:t>ых средств</w:t>
      </w:r>
    </w:p>
    <w:p w:rsidR="00D92ABB" w:rsidRDefault="00E370B5" w:rsidP="004B67C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7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2CA">
        <w:rPr>
          <w:rFonts w:ascii="Times New Roman" w:hAnsi="Times New Roman" w:cs="Times New Roman"/>
          <w:sz w:val="28"/>
          <w:szCs w:val="28"/>
        </w:rPr>
        <w:t>Ассоциацией</w:t>
      </w:r>
      <w:r w:rsidR="004B67C2" w:rsidRPr="006119D0">
        <w:rPr>
          <w:rFonts w:ascii="Times New Roman" w:hAnsi="Times New Roman" w:cs="Times New Roman"/>
          <w:sz w:val="28"/>
          <w:szCs w:val="28"/>
        </w:rPr>
        <w:t xml:space="preserve"> </w:t>
      </w:r>
      <w:r w:rsidR="004B67C2">
        <w:rPr>
          <w:rFonts w:ascii="Times New Roman" w:hAnsi="Times New Roman" w:cs="Times New Roman"/>
          <w:sz w:val="28"/>
          <w:szCs w:val="28"/>
        </w:rPr>
        <w:t xml:space="preserve"> СРО  «Нефтегазпроект-Альянс»  </w:t>
      </w:r>
      <w:r w:rsidR="002C209F" w:rsidRPr="0008736E">
        <w:rPr>
          <w:rFonts w:ascii="Times New Roman" w:hAnsi="Times New Roman" w:cs="Times New Roman"/>
          <w:sz w:val="28"/>
          <w:szCs w:val="28"/>
        </w:rPr>
        <w:t>п</w:t>
      </w:r>
      <w:r w:rsidR="004F0C67" w:rsidRPr="0008736E">
        <w:rPr>
          <w:rFonts w:ascii="Times New Roman" w:hAnsi="Times New Roman" w:cs="Times New Roman"/>
          <w:sz w:val="28"/>
          <w:szCs w:val="28"/>
        </w:rPr>
        <w:t xml:space="preserve">олучены </w:t>
      </w:r>
      <w:r w:rsidR="004B67C2">
        <w:rPr>
          <w:rFonts w:ascii="Times New Roman" w:hAnsi="Times New Roman" w:cs="Times New Roman"/>
          <w:sz w:val="28"/>
          <w:szCs w:val="28"/>
        </w:rPr>
        <w:t xml:space="preserve">следующие  результаты </w:t>
      </w:r>
      <w:r w:rsidR="004F6C34">
        <w:rPr>
          <w:rFonts w:ascii="Times New Roman" w:hAnsi="Times New Roman" w:cs="Times New Roman"/>
          <w:sz w:val="28"/>
          <w:szCs w:val="28"/>
        </w:rPr>
        <w:t>(таблица №2).</w:t>
      </w:r>
    </w:p>
    <w:p w:rsidR="00D92ABB" w:rsidRDefault="004F6C34" w:rsidP="004F6C3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06"/>
        <w:gridCol w:w="8079"/>
        <w:gridCol w:w="1032"/>
      </w:tblGrid>
      <w:tr w:rsidR="004F6C34" w:rsidRPr="00D92ABB" w:rsidTr="00AE03CE">
        <w:tc>
          <w:tcPr>
            <w:tcW w:w="706" w:type="dxa"/>
            <w:vAlign w:val="center"/>
          </w:tcPr>
          <w:p w:rsidR="004F6C34" w:rsidRPr="00D92ABB" w:rsidRDefault="004F6C34" w:rsidP="004F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F6C34" w:rsidRPr="00D92ABB" w:rsidRDefault="004F6C34" w:rsidP="004F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079" w:type="dxa"/>
            <w:vAlign w:val="center"/>
          </w:tcPr>
          <w:p w:rsidR="004F6C34" w:rsidRPr="00D92ABB" w:rsidRDefault="004F6C34" w:rsidP="004F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032" w:type="dxa"/>
            <w:vAlign w:val="center"/>
          </w:tcPr>
          <w:p w:rsidR="004F6C34" w:rsidRPr="00D92ABB" w:rsidRDefault="004F6C34" w:rsidP="004F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4F6C34" w:rsidRPr="00D92ABB" w:rsidTr="00AE03CE">
        <w:trPr>
          <w:trHeight w:val="539"/>
        </w:trPr>
        <w:tc>
          <w:tcPr>
            <w:tcW w:w="706" w:type="dxa"/>
            <w:tcBorders>
              <w:bottom w:val="nil"/>
            </w:tcBorders>
            <w:vAlign w:val="center"/>
          </w:tcPr>
          <w:p w:rsidR="004F6C34" w:rsidRPr="00231C63" w:rsidRDefault="004F6C34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  <w:tcBorders>
              <w:bottom w:val="nil"/>
            </w:tcBorders>
            <w:vAlign w:val="center"/>
          </w:tcPr>
          <w:p w:rsidR="004F6C34" w:rsidRPr="00231C63" w:rsidRDefault="004F6C34" w:rsidP="004F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032" w:type="dxa"/>
            <w:tcBorders>
              <w:bottom w:val="nil"/>
            </w:tcBorders>
            <w:vAlign w:val="center"/>
          </w:tcPr>
          <w:p w:rsidR="004F6C34" w:rsidRPr="00231C63" w:rsidRDefault="00C95598" w:rsidP="00FD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A46AF" w:rsidRPr="00231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5C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</w:tr>
      <w:tr w:rsidR="004F6C34" w:rsidRPr="00D92ABB" w:rsidTr="00AE03CE">
        <w:trPr>
          <w:trHeight w:val="96"/>
        </w:trPr>
        <w:tc>
          <w:tcPr>
            <w:tcW w:w="706" w:type="dxa"/>
            <w:tcBorders>
              <w:top w:val="nil"/>
            </w:tcBorders>
          </w:tcPr>
          <w:p w:rsidR="004F6C34" w:rsidRPr="00231C63" w:rsidRDefault="004F6C34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:rsidR="004F6C34" w:rsidRPr="00231C63" w:rsidRDefault="004F6C34" w:rsidP="004F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в том  числе  по  статьям расходов:</w:t>
            </w:r>
          </w:p>
        </w:tc>
        <w:tc>
          <w:tcPr>
            <w:tcW w:w="1032" w:type="dxa"/>
            <w:tcBorders>
              <w:top w:val="nil"/>
            </w:tcBorders>
          </w:tcPr>
          <w:p w:rsidR="004F6C34" w:rsidRPr="00231C63" w:rsidRDefault="004F6C34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34" w:rsidRPr="00D92ABB" w:rsidTr="00AE03CE">
        <w:tc>
          <w:tcPr>
            <w:tcW w:w="706" w:type="dxa"/>
          </w:tcPr>
          <w:p w:rsidR="004F6C34" w:rsidRPr="00231C63" w:rsidRDefault="004F6C34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79" w:type="dxa"/>
          </w:tcPr>
          <w:p w:rsidR="004F6C34" w:rsidRPr="00231C63" w:rsidRDefault="00756655" w:rsidP="008C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Оплата труда штатных сотрудников (в </w:t>
            </w:r>
            <w:proofErr w:type="spellStart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. совместители) с</w:t>
            </w:r>
            <w:r w:rsidR="008C7310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о страховыми взносами</w:t>
            </w:r>
          </w:p>
        </w:tc>
        <w:tc>
          <w:tcPr>
            <w:tcW w:w="1032" w:type="dxa"/>
          </w:tcPr>
          <w:p w:rsidR="004F6C34" w:rsidRPr="00231C63" w:rsidRDefault="00345F5C" w:rsidP="00FD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12 855</w:t>
            </w:r>
          </w:p>
        </w:tc>
      </w:tr>
      <w:tr w:rsidR="00836130" w:rsidRPr="00D92ABB" w:rsidTr="00AE03CE">
        <w:tc>
          <w:tcPr>
            <w:tcW w:w="706" w:type="dxa"/>
          </w:tcPr>
          <w:p w:rsidR="00836130" w:rsidRPr="00231C63" w:rsidRDefault="008C7310" w:rsidP="009D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79" w:type="dxa"/>
          </w:tcPr>
          <w:p w:rsidR="00836130" w:rsidRPr="00231C63" w:rsidRDefault="00836130" w:rsidP="00EB3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Оплата труда работников по договорам гражданско-правового характера со </w:t>
            </w:r>
            <w:r w:rsidR="008C7310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страховыми взносами, всего</w:t>
            </w:r>
          </w:p>
        </w:tc>
        <w:tc>
          <w:tcPr>
            <w:tcW w:w="1032" w:type="dxa"/>
          </w:tcPr>
          <w:p w:rsidR="00836130" w:rsidRPr="00231C63" w:rsidRDefault="008C7310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6C34" w:rsidRPr="00D92ABB" w:rsidTr="00AE03CE">
        <w:tc>
          <w:tcPr>
            <w:tcW w:w="706" w:type="dxa"/>
          </w:tcPr>
          <w:p w:rsidR="004F6C34" w:rsidRPr="00231C63" w:rsidRDefault="008C7310" w:rsidP="009D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79" w:type="dxa"/>
          </w:tcPr>
          <w:p w:rsidR="004F6C34" w:rsidRPr="00231C63" w:rsidRDefault="00756655" w:rsidP="00EB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Материалы вспомогательные</w:t>
            </w:r>
            <w:r w:rsidR="00EB3472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54167">
              <w:rPr>
                <w:rFonts w:ascii="Times New Roman" w:hAnsi="Times New Roman" w:cs="Times New Roman"/>
                <w:bCs/>
                <w:sz w:val="28"/>
                <w:szCs w:val="28"/>
              </w:rPr>
              <w:t>всег</w:t>
            </w:r>
            <w:proofErr w:type="gramStart"/>
            <w:r w:rsidR="0085416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Канцтовары, расходные м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териалы</w:t>
            </w:r>
            <w:r w:rsidR="007A69D2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, хозяйственные расходы</w:t>
            </w:r>
            <w:r w:rsidR="009F6E7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пр.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032" w:type="dxa"/>
          </w:tcPr>
          <w:p w:rsidR="004F6C34" w:rsidRPr="00231C63" w:rsidRDefault="00345F5C" w:rsidP="00D3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836130" w:rsidRPr="00D92ABB" w:rsidTr="00AE03CE">
        <w:tc>
          <w:tcPr>
            <w:tcW w:w="706" w:type="dxa"/>
          </w:tcPr>
          <w:p w:rsidR="00836130" w:rsidRPr="00231C63" w:rsidRDefault="008C7310" w:rsidP="009D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079" w:type="dxa"/>
          </w:tcPr>
          <w:p w:rsidR="00836130" w:rsidRPr="00231C63" w:rsidRDefault="00836130" w:rsidP="0083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 (транспортные услуги)</w:t>
            </w:r>
          </w:p>
        </w:tc>
        <w:tc>
          <w:tcPr>
            <w:tcW w:w="1032" w:type="dxa"/>
          </w:tcPr>
          <w:p w:rsidR="00836130" w:rsidRPr="00231C63" w:rsidRDefault="00EA46AF" w:rsidP="00EA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Pr="00231C63" w:rsidRDefault="008C7310" w:rsidP="0098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079" w:type="dxa"/>
          </w:tcPr>
          <w:p w:rsidR="008C7310" w:rsidRPr="00231C63" w:rsidRDefault="00266C39" w:rsidP="0067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39">
              <w:rPr>
                <w:rFonts w:ascii="Times New Roman" w:hAnsi="Times New Roman" w:cs="Times New Roman"/>
                <w:sz w:val="28"/>
                <w:szCs w:val="28"/>
              </w:rPr>
              <w:t xml:space="preserve">Аренда служебных помещений (в </w:t>
            </w:r>
            <w:proofErr w:type="spellStart"/>
            <w:r w:rsidRPr="00266C3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66C39">
              <w:rPr>
                <w:rFonts w:ascii="Times New Roman" w:hAnsi="Times New Roman" w:cs="Times New Roman"/>
                <w:sz w:val="28"/>
                <w:szCs w:val="28"/>
              </w:rPr>
              <w:t>. уборка помещений)</w:t>
            </w:r>
          </w:p>
        </w:tc>
        <w:tc>
          <w:tcPr>
            <w:tcW w:w="1032" w:type="dxa"/>
          </w:tcPr>
          <w:p w:rsidR="008C7310" w:rsidRPr="00231C63" w:rsidRDefault="00345F5C" w:rsidP="0037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B57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Pr="00231C63" w:rsidRDefault="008C7310" w:rsidP="0098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079" w:type="dxa"/>
          </w:tcPr>
          <w:p w:rsidR="008C7310" w:rsidRPr="00231C63" w:rsidRDefault="008C7310" w:rsidP="008C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Связь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(абонентская,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телеф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он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ная,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внутризоновая,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междугор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няя,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сото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вая мобильная, и</w:t>
            </w: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нтернет, почта и т.д.)</w:t>
            </w:r>
            <w:proofErr w:type="gramEnd"/>
          </w:p>
        </w:tc>
        <w:tc>
          <w:tcPr>
            <w:tcW w:w="1032" w:type="dxa"/>
          </w:tcPr>
          <w:p w:rsidR="008C7310" w:rsidRPr="00231C63" w:rsidRDefault="00D837C5" w:rsidP="001D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Pr="00231C63" w:rsidRDefault="008C7310" w:rsidP="0098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079" w:type="dxa"/>
          </w:tcPr>
          <w:p w:rsidR="008C7310" w:rsidRPr="00231C63" w:rsidRDefault="008C7310" w:rsidP="00BB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Аудито</w:t>
            </w:r>
            <w:r w:rsidR="00BB085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рские и консультационные услуги</w:t>
            </w:r>
            <w:proofErr w:type="gramStart"/>
            <w:r w:rsidR="00BB085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="00BB085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аттестация(оценка) рабочих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085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мест</w:t>
            </w:r>
          </w:p>
        </w:tc>
        <w:tc>
          <w:tcPr>
            <w:tcW w:w="1032" w:type="dxa"/>
          </w:tcPr>
          <w:p w:rsidR="008C7310" w:rsidRPr="00231C63" w:rsidRDefault="00345F5C" w:rsidP="001D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Pr="00231C63" w:rsidRDefault="008C7310" w:rsidP="0098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079" w:type="dxa"/>
          </w:tcPr>
          <w:p w:rsidR="008C7310" w:rsidRPr="00231C63" w:rsidRDefault="008C7310" w:rsidP="00EB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Пов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ышение квалификации сотрудников</w:t>
            </w:r>
            <w:r w:rsidR="00BA21F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</w:t>
            </w:r>
            <w:proofErr w:type="spellStart"/>
            <w:r w:rsidR="00BA21F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="00BA21F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. информационные консультационные семинары, курсы.</w:t>
            </w:r>
          </w:p>
        </w:tc>
        <w:tc>
          <w:tcPr>
            <w:tcW w:w="1032" w:type="dxa"/>
          </w:tcPr>
          <w:p w:rsidR="008C7310" w:rsidRPr="00231C63" w:rsidRDefault="00EA46AF" w:rsidP="00EA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Pr="00231C63" w:rsidRDefault="008C7310" w:rsidP="0098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8079" w:type="dxa"/>
          </w:tcPr>
          <w:p w:rsidR="008C7310" w:rsidRDefault="008C7310" w:rsidP="00EB3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конференциях выставках</w:t>
            </w:r>
          </w:p>
          <w:p w:rsidR="006C031C" w:rsidRPr="00231C63" w:rsidRDefault="006C031C" w:rsidP="00EB3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2" w:type="dxa"/>
          </w:tcPr>
          <w:p w:rsidR="008C7310" w:rsidRPr="00231C63" w:rsidRDefault="007A69D2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Pr="006C031C" w:rsidRDefault="008C7310" w:rsidP="0098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31C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079" w:type="dxa"/>
          </w:tcPr>
          <w:p w:rsidR="008C7310" w:rsidRPr="006C031C" w:rsidRDefault="00AE03CE" w:rsidP="00BA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Добровольное медицинское страхование и материальная помощь </w:t>
            </w:r>
            <w:r w:rsidR="001D5370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сотрудникам</w:t>
            </w:r>
          </w:p>
        </w:tc>
        <w:tc>
          <w:tcPr>
            <w:tcW w:w="1032" w:type="dxa"/>
          </w:tcPr>
          <w:p w:rsidR="008C7310" w:rsidRPr="00231C63" w:rsidRDefault="00345F5C" w:rsidP="00EA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Default="008C7310" w:rsidP="008C7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8079" w:type="dxa"/>
          </w:tcPr>
          <w:p w:rsidR="008C7310" w:rsidRPr="00231C63" w:rsidRDefault="006A4241" w:rsidP="00EB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41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рекламные,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4241">
              <w:rPr>
                <w:rFonts w:ascii="Times New Roman" w:hAnsi="Times New Roman" w:cs="Times New Roman"/>
                <w:bCs/>
                <w:sz w:val="28"/>
                <w:szCs w:val="28"/>
              </w:rPr>
              <w:t>маркетинговые услуги по информиров</w:t>
            </w:r>
            <w:r w:rsidRPr="006A424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A4241">
              <w:rPr>
                <w:rFonts w:ascii="Times New Roman" w:hAnsi="Times New Roman" w:cs="Times New Roman"/>
                <w:bCs/>
                <w:sz w:val="28"/>
                <w:szCs w:val="28"/>
              </w:rPr>
              <w:t>нию о деятельности Ассоциации с целью организации приема</w:t>
            </w:r>
            <w:r w:rsidR="00FA24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4241">
              <w:rPr>
                <w:rFonts w:ascii="Times New Roman" w:hAnsi="Times New Roman" w:cs="Times New Roman"/>
                <w:bCs/>
                <w:sz w:val="28"/>
                <w:szCs w:val="28"/>
              </w:rPr>
              <w:t>(привлечения) в члены Ассоциации</w:t>
            </w:r>
          </w:p>
        </w:tc>
        <w:tc>
          <w:tcPr>
            <w:tcW w:w="1032" w:type="dxa"/>
          </w:tcPr>
          <w:p w:rsidR="008C7310" w:rsidRPr="00231C63" w:rsidRDefault="00345F5C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95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3472" w:rsidRPr="00D92ABB" w:rsidTr="00AE03CE">
        <w:tc>
          <w:tcPr>
            <w:tcW w:w="706" w:type="dxa"/>
          </w:tcPr>
          <w:p w:rsidR="00EB3472" w:rsidRDefault="00DF356F" w:rsidP="008C7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8C73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79" w:type="dxa"/>
          </w:tcPr>
          <w:p w:rsidR="00EB3472" w:rsidRPr="00231C63" w:rsidRDefault="00EB3472" w:rsidP="00EB3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Нотариальные расходы </w:t>
            </w:r>
          </w:p>
          <w:p w:rsidR="00EB3472" w:rsidRPr="00231C63" w:rsidRDefault="00EB3472" w:rsidP="00EB3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2" w:type="dxa"/>
          </w:tcPr>
          <w:p w:rsidR="00EB3472" w:rsidRPr="00231C63" w:rsidRDefault="00345F5C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3472" w:rsidRPr="00D92ABB" w:rsidTr="00AE03CE">
        <w:tc>
          <w:tcPr>
            <w:tcW w:w="706" w:type="dxa"/>
          </w:tcPr>
          <w:p w:rsidR="00EB3472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79" w:type="dxa"/>
          </w:tcPr>
          <w:p w:rsidR="00EB3472" w:rsidRPr="00231C63" w:rsidRDefault="00DF356F" w:rsidP="000D6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Работы и услуги по хозяйственным договорам (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приобретение,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информационное сопровождение компьютерных программ,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работка и сопровождение сайта, инф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ормационно</w:t>
            </w:r>
            <w:r w:rsidR="004B41C4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-консультацион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ные услуги, подписка на периодические издания,</w:t>
            </w:r>
            <w:r w:rsidR="0067222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изготовление визитных карточек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, прочее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032" w:type="dxa"/>
            <w:shd w:val="clear" w:color="auto" w:fill="auto"/>
          </w:tcPr>
          <w:p w:rsidR="00EB3472" w:rsidRPr="00231C63" w:rsidRDefault="00345F5C" w:rsidP="001D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9D159D" w:rsidRPr="00D92ABB" w:rsidTr="00AE03CE">
        <w:tc>
          <w:tcPr>
            <w:tcW w:w="706" w:type="dxa"/>
          </w:tcPr>
          <w:p w:rsidR="009D159D" w:rsidRDefault="008C7310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79" w:type="dxa"/>
          </w:tcPr>
          <w:p w:rsidR="009D159D" w:rsidRPr="00231C63" w:rsidRDefault="009D159D" w:rsidP="000E7D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Работы и услуги по </w:t>
            </w:r>
            <w:proofErr w:type="spellStart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соисполнительским</w:t>
            </w:r>
            <w:proofErr w:type="spellEnd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договорам</w:t>
            </w:r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, всего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поддерж</w:t>
            </w:r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ку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 СРО, </w:t>
            </w:r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коллективное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страхование членов</w:t>
            </w:r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77D82">
              <w:rPr>
                <w:rFonts w:ascii="Times New Roman" w:hAnsi="Times New Roman"/>
                <w:sz w:val="28"/>
                <w:szCs w:val="28"/>
              </w:rPr>
              <w:t>Ассоциации</w:t>
            </w:r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032" w:type="dxa"/>
          </w:tcPr>
          <w:p w:rsidR="009D159D" w:rsidRPr="00231C63" w:rsidRDefault="00D837C5" w:rsidP="001D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EB3472" w:rsidRPr="00D92ABB" w:rsidTr="00AE03CE">
        <w:tc>
          <w:tcPr>
            <w:tcW w:w="706" w:type="dxa"/>
          </w:tcPr>
          <w:p w:rsidR="00EB3472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79" w:type="dxa"/>
          </w:tcPr>
          <w:p w:rsidR="00EB3472" w:rsidRPr="00231C63" w:rsidRDefault="00DF356F" w:rsidP="00D03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Командировочные расходы </w:t>
            </w:r>
          </w:p>
        </w:tc>
        <w:tc>
          <w:tcPr>
            <w:tcW w:w="1032" w:type="dxa"/>
          </w:tcPr>
          <w:p w:rsidR="00EB3472" w:rsidRPr="00231C63" w:rsidRDefault="00345F5C" w:rsidP="00BB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7D49" w:rsidRPr="00D92ABB" w:rsidTr="00AE03CE">
        <w:tc>
          <w:tcPr>
            <w:tcW w:w="706" w:type="dxa"/>
          </w:tcPr>
          <w:p w:rsidR="000E7D49" w:rsidRDefault="008C7310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79" w:type="dxa"/>
          </w:tcPr>
          <w:p w:rsidR="000E7D49" w:rsidRPr="00231C63" w:rsidRDefault="000E7D49" w:rsidP="00D03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Представительские расходы</w:t>
            </w:r>
          </w:p>
        </w:tc>
        <w:tc>
          <w:tcPr>
            <w:tcW w:w="1032" w:type="dxa"/>
          </w:tcPr>
          <w:p w:rsidR="000E7D49" w:rsidRPr="00231C63" w:rsidRDefault="000B14A1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3472" w:rsidRPr="00D92ABB" w:rsidTr="00AE03CE">
        <w:tc>
          <w:tcPr>
            <w:tcW w:w="706" w:type="dxa"/>
          </w:tcPr>
          <w:p w:rsidR="00EB3472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079" w:type="dxa"/>
          </w:tcPr>
          <w:p w:rsidR="00EB3472" w:rsidRPr="00231C63" w:rsidRDefault="00DF356F" w:rsidP="00D03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банка </w:t>
            </w:r>
          </w:p>
        </w:tc>
        <w:tc>
          <w:tcPr>
            <w:tcW w:w="1032" w:type="dxa"/>
          </w:tcPr>
          <w:p w:rsidR="00EB3472" w:rsidRPr="00231C63" w:rsidRDefault="00345F5C" w:rsidP="0082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B3472" w:rsidRPr="00D92ABB" w:rsidTr="00AE03CE">
        <w:tc>
          <w:tcPr>
            <w:tcW w:w="706" w:type="dxa"/>
          </w:tcPr>
          <w:p w:rsidR="00EB3472" w:rsidRPr="006C031C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31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 w:rsidRPr="006C031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79" w:type="dxa"/>
          </w:tcPr>
          <w:p w:rsidR="00EB3472" w:rsidRPr="006C031C" w:rsidRDefault="00DF356F" w:rsidP="000E7D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Затраты н</w:t>
            </w:r>
            <w:r w:rsidR="00D03DD9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приобретение 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доставку </w:t>
            </w:r>
            <w:r w:rsidR="00D03DD9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основных средств</w:t>
            </w:r>
            <w:r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F2F8B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E7D49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МБП</w:t>
            </w:r>
            <w:proofErr w:type="gramStart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,М</w:t>
            </w:r>
            <w:proofErr w:type="gramEnd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ПЗ</w:t>
            </w:r>
            <w:r w:rsidR="000E7D49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нематериальных активов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</w:t>
            </w:r>
            <w:proofErr w:type="spellStart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. ремонт основных средств,</w:t>
            </w:r>
            <w:r w:rsidR="006A42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мебели, </w:t>
            </w:r>
            <w:proofErr w:type="spellStart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орг.техники</w:t>
            </w:r>
            <w:proofErr w:type="spellEnd"/>
            <w:r w:rsidR="006A42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(материалы,</w:t>
            </w:r>
            <w:r w:rsidR="006A42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услуги,</w:t>
            </w:r>
            <w:r w:rsidR="006A42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доставка)</w:t>
            </w:r>
            <w:r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32" w:type="dxa"/>
          </w:tcPr>
          <w:p w:rsidR="00EB3472" w:rsidRPr="00825FDB" w:rsidRDefault="00345F5C" w:rsidP="00D36B8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DF356F" w:rsidRPr="00D92ABB" w:rsidTr="00AE03CE">
        <w:tc>
          <w:tcPr>
            <w:tcW w:w="706" w:type="dxa"/>
          </w:tcPr>
          <w:p w:rsidR="00DF356F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079" w:type="dxa"/>
          </w:tcPr>
          <w:p w:rsidR="00DF356F" w:rsidRPr="00231C63" w:rsidRDefault="00DF356F" w:rsidP="001A5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Членство </w:t>
            </w:r>
            <w:r w:rsidR="00D03DD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836130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негосударстве</w:t>
            </w:r>
            <w:r w:rsidR="000D6B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нных организациях объединениях </w:t>
            </w:r>
            <w:r w:rsidR="00836130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0D6B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НОП,</w:t>
            </w:r>
            <w:r w:rsidR="001A57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D6BB5">
              <w:rPr>
                <w:rFonts w:ascii="Times New Roman" w:hAnsi="Times New Roman" w:cs="Times New Roman"/>
                <w:bCs/>
                <w:sz w:val="28"/>
                <w:szCs w:val="28"/>
              </w:rPr>
              <w:t>НОПРИЗ</w:t>
            </w:r>
            <w:r w:rsidR="001A57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32" w:type="dxa"/>
          </w:tcPr>
          <w:p w:rsidR="00DF356F" w:rsidRPr="00231C63" w:rsidRDefault="00345F5C" w:rsidP="00EA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</w:tr>
      <w:tr w:rsidR="00DF356F" w:rsidRPr="00D92ABB" w:rsidTr="00AE03CE">
        <w:tc>
          <w:tcPr>
            <w:tcW w:w="706" w:type="dxa"/>
          </w:tcPr>
          <w:p w:rsidR="00DF356F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C73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79" w:type="dxa"/>
          </w:tcPr>
          <w:p w:rsidR="00DF356F" w:rsidRPr="00231C63" w:rsidRDefault="00836130" w:rsidP="008361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Налоги и </w:t>
            </w:r>
            <w:proofErr w:type="gramStart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гос.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пошлины</w:t>
            </w:r>
            <w:proofErr w:type="gramEnd"/>
          </w:p>
        </w:tc>
        <w:tc>
          <w:tcPr>
            <w:tcW w:w="1032" w:type="dxa"/>
          </w:tcPr>
          <w:p w:rsidR="00DF356F" w:rsidRPr="00231C63" w:rsidRDefault="00345F5C" w:rsidP="004B4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DF356F" w:rsidRPr="00D92ABB" w:rsidTr="00AE03CE">
        <w:tc>
          <w:tcPr>
            <w:tcW w:w="706" w:type="dxa"/>
          </w:tcPr>
          <w:p w:rsidR="00DF356F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C73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79" w:type="dxa"/>
          </w:tcPr>
          <w:p w:rsidR="00DF356F" w:rsidRPr="00231C63" w:rsidRDefault="00D03DD9" w:rsidP="00D03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Непредвиденные расходы </w:t>
            </w:r>
          </w:p>
        </w:tc>
        <w:tc>
          <w:tcPr>
            <w:tcW w:w="1032" w:type="dxa"/>
          </w:tcPr>
          <w:p w:rsidR="00DF356F" w:rsidRPr="00231C63" w:rsidRDefault="00345F5C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C1C93" w:rsidRDefault="00D03DD9" w:rsidP="007A6E0D">
      <w:pPr>
        <w:tabs>
          <w:tab w:val="left" w:pos="8789"/>
        </w:tabs>
        <w:spacing w:before="12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8736E">
        <w:rPr>
          <w:rFonts w:ascii="Times New Roman" w:hAnsi="Times New Roman" w:cs="Times New Roman"/>
          <w:sz w:val="28"/>
          <w:szCs w:val="28"/>
        </w:rPr>
        <w:t xml:space="preserve">кономия  составляет </w:t>
      </w:r>
      <w:r w:rsidR="007A6E0D">
        <w:rPr>
          <w:rFonts w:ascii="Times New Roman" w:hAnsi="Times New Roman" w:cs="Times New Roman"/>
          <w:sz w:val="28"/>
          <w:szCs w:val="28"/>
        </w:rPr>
        <w:t xml:space="preserve"> </w:t>
      </w:r>
      <w:r w:rsidR="00345F5C">
        <w:rPr>
          <w:rFonts w:ascii="Times New Roman" w:hAnsi="Times New Roman" w:cs="Times New Roman"/>
          <w:sz w:val="28"/>
          <w:szCs w:val="28"/>
        </w:rPr>
        <w:t>2</w:t>
      </w:r>
      <w:r w:rsidR="000B14A1">
        <w:rPr>
          <w:rFonts w:ascii="Times New Roman" w:hAnsi="Times New Roman" w:cs="Times New Roman"/>
          <w:sz w:val="28"/>
          <w:szCs w:val="28"/>
        </w:rPr>
        <w:t xml:space="preserve"> </w:t>
      </w:r>
      <w:r w:rsidR="00345F5C">
        <w:rPr>
          <w:rFonts w:ascii="Times New Roman" w:hAnsi="Times New Roman" w:cs="Times New Roman"/>
          <w:sz w:val="28"/>
          <w:szCs w:val="28"/>
        </w:rPr>
        <w:t>493</w:t>
      </w:r>
      <w:r w:rsidR="001E0A87">
        <w:rPr>
          <w:rFonts w:ascii="Times New Roman" w:hAnsi="Times New Roman" w:cs="Times New Roman"/>
          <w:sz w:val="28"/>
          <w:szCs w:val="28"/>
        </w:rPr>
        <w:t xml:space="preserve"> </w:t>
      </w:r>
      <w:r w:rsidRPr="00D03DD9">
        <w:rPr>
          <w:rFonts w:ascii="Times New Roman" w:hAnsi="Times New Roman" w:cs="Times New Roman"/>
          <w:sz w:val="28"/>
          <w:szCs w:val="28"/>
        </w:rPr>
        <w:t xml:space="preserve"> </w:t>
      </w:r>
      <w:r w:rsidRPr="0008736E">
        <w:rPr>
          <w:rFonts w:ascii="Times New Roman" w:hAnsi="Times New Roman" w:cs="Times New Roman"/>
          <w:sz w:val="28"/>
          <w:szCs w:val="28"/>
        </w:rPr>
        <w:t>тыс.</w:t>
      </w:r>
      <w:r w:rsidR="003F2F8B">
        <w:rPr>
          <w:rFonts w:ascii="Times New Roman" w:hAnsi="Times New Roman" w:cs="Times New Roman"/>
          <w:sz w:val="28"/>
          <w:szCs w:val="28"/>
        </w:rPr>
        <w:t xml:space="preserve"> </w:t>
      </w:r>
      <w:r w:rsidRPr="0008736E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7A6E0D">
        <w:rPr>
          <w:rFonts w:ascii="Times New Roman" w:hAnsi="Times New Roman" w:cs="Times New Roman"/>
          <w:sz w:val="28"/>
          <w:szCs w:val="28"/>
        </w:rPr>
        <w:t>(расходы утвержденные см</w:t>
      </w:r>
      <w:r w:rsidR="007A6E0D">
        <w:rPr>
          <w:rFonts w:ascii="Times New Roman" w:hAnsi="Times New Roman" w:cs="Times New Roman"/>
          <w:sz w:val="28"/>
          <w:szCs w:val="28"/>
        </w:rPr>
        <w:t>е</w:t>
      </w:r>
      <w:r w:rsidR="007A6E0D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F5C">
        <w:rPr>
          <w:rFonts w:ascii="Times New Roman" w:hAnsi="Times New Roman" w:cs="Times New Roman"/>
          <w:sz w:val="28"/>
          <w:szCs w:val="28"/>
        </w:rPr>
        <w:t xml:space="preserve"> на 2021</w:t>
      </w:r>
      <w:r w:rsidR="00723721">
        <w:rPr>
          <w:rFonts w:ascii="Times New Roman" w:hAnsi="Times New Roman" w:cs="Times New Roman"/>
          <w:sz w:val="28"/>
          <w:szCs w:val="28"/>
        </w:rPr>
        <w:t xml:space="preserve"> год.</w:t>
      </w:r>
      <w:r w:rsidR="00BE47FE" w:rsidRPr="0008736E">
        <w:rPr>
          <w:rFonts w:ascii="Times New Roman" w:hAnsi="Times New Roman" w:cs="Times New Roman"/>
          <w:sz w:val="28"/>
          <w:szCs w:val="28"/>
        </w:rPr>
        <w:t>-</w:t>
      </w:r>
      <w:r w:rsidR="00EC1C93" w:rsidRPr="0008736E">
        <w:rPr>
          <w:rFonts w:ascii="Times New Roman" w:hAnsi="Times New Roman" w:cs="Times New Roman"/>
          <w:sz w:val="28"/>
          <w:szCs w:val="28"/>
        </w:rPr>
        <w:t xml:space="preserve"> </w:t>
      </w:r>
      <w:r w:rsidR="00345F5C">
        <w:rPr>
          <w:rFonts w:ascii="Times New Roman" w:hAnsi="Times New Roman" w:cs="Times New Roman"/>
          <w:sz w:val="28"/>
          <w:szCs w:val="28"/>
        </w:rPr>
        <w:t>18</w:t>
      </w:r>
      <w:r w:rsidR="001E0A87">
        <w:rPr>
          <w:rFonts w:ascii="Times New Roman" w:hAnsi="Times New Roman" w:cs="Times New Roman"/>
          <w:sz w:val="28"/>
          <w:szCs w:val="28"/>
        </w:rPr>
        <w:t xml:space="preserve"> </w:t>
      </w:r>
      <w:r w:rsidR="00345F5C">
        <w:rPr>
          <w:rFonts w:ascii="Times New Roman" w:hAnsi="Times New Roman" w:cs="Times New Roman"/>
          <w:sz w:val="28"/>
          <w:szCs w:val="28"/>
        </w:rPr>
        <w:t>975</w:t>
      </w:r>
      <w:r w:rsidR="00EC1C93" w:rsidRPr="0008736E">
        <w:rPr>
          <w:rFonts w:ascii="Times New Roman" w:hAnsi="Times New Roman" w:cs="Times New Roman"/>
          <w:sz w:val="28"/>
          <w:szCs w:val="28"/>
        </w:rPr>
        <w:t xml:space="preserve"> тысяч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7A6E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C7E" w:rsidRDefault="00D50C7E" w:rsidP="007A6E0D">
      <w:pPr>
        <w:tabs>
          <w:tab w:val="left" w:pos="8789"/>
        </w:tabs>
        <w:spacing w:before="12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A67E4" w:rsidRDefault="008A67E4" w:rsidP="008A67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67E4">
        <w:rPr>
          <w:rFonts w:ascii="Times New Roman" w:hAnsi="Times New Roman" w:cs="Times New Roman"/>
          <w:b/>
          <w:i/>
          <w:sz w:val="28"/>
          <w:szCs w:val="28"/>
        </w:rPr>
        <w:t>В  состав годовой</w:t>
      </w:r>
      <w:r w:rsidR="00C543A7">
        <w:rPr>
          <w:rFonts w:ascii="Times New Roman" w:hAnsi="Times New Roman" w:cs="Times New Roman"/>
          <w:b/>
          <w:i/>
          <w:sz w:val="28"/>
          <w:szCs w:val="28"/>
        </w:rPr>
        <w:t xml:space="preserve"> бухгалтерской</w:t>
      </w:r>
      <w:r w:rsidRPr="008A67E4">
        <w:rPr>
          <w:rFonts w:ascii="Times New Roman" w:hAnsi="Times New Roman" w:cs="Times New Roman"/>
          <w:b/>
          <w:i/>
          <w:sz w:val="28"/>
          <w:szCs w:val="28"/>
        </w:rPr>
        <w:t xml:space="preserve">  отчетности  входят:</w:t>
      </w:r>
      <w:r w:rsidRPr="008A67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67E4" w:rsidRPr="008A67E4" w:rsidRDefault="008A67E4" w:rsidP="008A6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7E4">
        <w:rPr>
          <w:rFonts w:ascii="Times New Roman" w:hAnsi="Times New Roman" w:cs="Times New Roman"/>
          <w:sz w:val="28"/>
          <w:szCs w:val="28"/>
        </w:rPr>
        <w:t>1.Форма №</w:t>
      </w:r>
      <w:r w:rsidR="00475E01">
        <w:rPr>
          <w:rFonts w:ascii="Times New Roman" w:hAnsi="Times New Roman" w:cs="Times New Roman"/>
          <w:sz w:val="28"/>
          <w:szCs w:val="28"/>
        </w:rPr>
        <w:t xml:space="preserve"> 071000</w:t>
      </w:r>
      <w:r w:rsidRPr="008A67E4">
        <w:rPr>
          <w:rFonts w:ascii="Times New Roman" w:hAnsi="Times New Roman" w:cs="Times New Roman"/>
          <w:sz w:val="28"/>
          <w:szCs w:val="28"/>
        </w:rPr>
        <w:t>1  «Б</w:t>
      </w:r>
      <w:r w:rsidR="00D837C5">
        <w:rPr>
          <w:rFonts w:ascii="Times New Roman" w:hAnsi="Times New Roman" w:cs="Times New Roman"/>
          <w:sz w:val="28"/>
          <w:szCs w:val="28"/>
        </w:rPr>
        <w:t>у</w:t>
      </w:r>
      <w:r w:rsidR="00345F5C">
        <w:rPr>
          <w:rFonts w:ascii="Times New Roman" w:hAnsi="Times New Roman" w:cs="Times New Roman"/>
          <w:sz w:val="28"/>
          <w:szCs w:val="28"/>
        </w:rPr>
        <w:t>хгалтерский баланс на 31.12.2021</w:t>
      </w:r>
      <w:r w:rsidRPr="008A67E4">
        <w:rPr>
          <w:rFonts w:ascii="Times New Roman" w:hAnsi="Times New Roman" w:cs="Times New Roman"/>
          <w:sz w:val="28"/>
          <w:szCs w:val="28"/>
        </w:rPr>
        <w:t>г.»</w:t>
      </w:r>
    </w:p>
    <w:p w:rsidR="008A67E4" w:rsidRDefault="008A67E4" w:rsidP="008A6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7E4">
        <w:rPr>
          <w:rFonts w:ascii="Times New Roman" w:hAnsi="Times New Roman" w:cs="Times New Roman"/>
          <w:sz w:val="28"/>
          <w:szCs w:val="28"/>
        </w:rPr>
        <w:t>2.Форма №</w:t>
      </w:r>
      <w:r w:rsidR="00475E01">
        <w:rPr>
          <w:rFonts w:ascii="Times New Roman" w:hAnsi="Times New Roman" w:cs="Times New Roman"/>
          <w:sz w:val="28"/>
          <w:szCs w:val="28"/>
        </w:rPr>
        <w:t xml:space="preserve"> 071000</w:t>
      </w:r>
      <w:r w:rsidRPr="008A67E4">
        <w:rPr>
          <w:rFonts w:ascii="Times New Roman" w:hAnsi="Times New Roman" w:cs="Times New Roman"/>
          <w:sz w:val="28"/>
          <w:szCs w:val="28"/>
        </w:rPr>
        <w:t xml:space="preserve">2  «Отчет о </w:t>
      </w:r>
      <w:r w:rsidR="00537E5C">
        <w:rPr>
          <w:rFonts w:ascii="Times New Roman" w:hAnsi="Times New Roman" w:cs="Times New Roman"/>
          <w:sz w:val="28"/>
          <w:szCs w:val="28"/>
        </w:rPr>
        <w:t>финансовых результатах</w:t>
      </w:r>
      <w:r w:rsidRPr="008A67E4">
        <w:rPr>
          <w:rFonts w:ascii="Times New Roman" w:hAnsi="Times New Roman" w:cs="Times New Roman"/>
          <w:sz w:val="28"/>
          <w:szCs w:val="28"/>
        </w:rPr>
        <w:t xml:space="preserve">» за </w:t>
      </w:r>
      <w:r w:rsidR="007A6E0D">
        <w:rPr>
          <w:rFonts w:ascii="Times New Roman" w:hAnsi="Times New Roman" w:cs="Times New Roman"/>
          <w:sz w:val="28"/>
          <w:szCs w:val="28"/>
        </w:rPr>
        <w:t>январь</w:t>
      </w:r>
      <w:r w:rsidR="001E0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5F5C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345F5C">
        <w:rPr>
          <w:rFonts w:ascii="Times New Roman" w:hAnsi="Times New Roman" w:cs="Times New Roman"/>
          <w:sz w:val="28"/>
          <w:szCs w:val="28"/>
        </w:rPr>
        <w:t>екабрь 2021</w:t>
      </w:r>
      <w:r w:rsidRPr="008A67E4">
        <w:rPr>
          <w:rFonts w:ascii="Times New Roman" w:hAnsi="Times New Roman" w:cs="Times New Roman"/>
          <w:sz w:val="28"/>
          <w:szCs w:val="28"/>
        </w:rPr>
        <w:t>г.»</w:t>
      </w:r>
    </w:p>
    <w:p w:rsidR="00777F52" w:rsidRDefault="003D4359" w:rsidP="00777F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7F52">
        <w:rPr>
          <w:rFonts w:ascii="Times New Roman" w:hAnsi="Times New Roman" w:cs="Times New Roman"/>
          <w:sz w:val="28"/>
          <w:szCs w:val="28"/>
        </w:rPr>
        <w:t>.</w:t>
      </w:r>
      <w:r w:rsidR="00777F52" w:rsidRPr="00777F52">
        <w:rPr>
          <w:rFonts w:ascii="Times New Roman" w:hAnsi="Times New Roman" w:cs="Times New Roman"/>
          <w:sz w:val="28"/>
          <w:szCs w:val="28"/>
        </w:rPr>
        <w:t xml:space="preserve"> </w:t>
      </w:r>
      <w:r w:rsidR="00777F52" w:rsidRPr="008A67E4">
        <w:rPr>
          <w:rFonts w:ascii="Times New Roman" w:hAnsi="Times New Roman" w:cs="Times New Roman"/>
          <w:sz w:val="28"/>
          <w:szCs w:val="28"/>
        </w:rPr>
        <w:t>Форма №</w:t>
      </w:r>
      <w:r w:rsidR="00C132E6">
        <w:rPr>
          <w:rFonts w:ascii="Times New Roman" w:hAnsi="Times New Roman" w:cs="Times New Roman"/>
          <w:sz w:val="28"/>
          <w:szCs w:val="28"/>
        </w:rPr>
        <w:t xml:space="preserve"> 0710005</w:t>
      </w:r>
      <w:r w:rsidR="00777F52" w:rsidRPr="008A67E4">
        <w:rPr>
          <w:rFonts w:ascii="Times New Roman" w:hAnsi="Times New Roman" w:cs="Times New Roman"/>
          <w:sz w:val="28"/>
          <w:szCs w:val="28"/>
        </w:rPr>
        <w:t xml:space="preserve">  «Отчет о</w:t>
      </w:r>
      <w:r w:rsidR="00777F52">
        <w:rPr>
          <w:rFonts w:ascii="Times New Roman" w:hAnsi="Times New Roman" w:cs="Times New Roman"/>
          <w:sz w:val="28"/>
          <w:szCs w:val="28"/>
        </w:rPr>
        <w:t xml:space="preserve"> движении денежных средств</w:t>
      </w:r>
      <w:r w:rsidR="00777F52" w:rsidRPr="008A67E4">
        <w:rPr>
          <w:rFonts w:ascii="Times New Roman" w:hAnsi="Times New Roman" w:cs="Times New Roman"/>
          <w:sz w:val="28"/>
          <w:szCs w:val="28"/>
        </w:rPr>
        <w:t xml:space="preserve">» за </w:t>
      </w:r>
      <w:r w:rsidR="00777F52">
        <w:rPr>
          <w:rFonts w:ascii="Times New Roman" w:hAnsi="Times New Roman" w:cs="Times New Roman"/>
          <w:sz w:val="28"/>
          <w:szCs w:val="28"/>
        </w:rPr>
        <w:t xml:space="preserve">январь </w:t>
      </w:r>
      <w:proofErr w:type="gramStart"/>
      <w:r w:rsidR="00345F5C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345F5C">
        <w:rPr>
          <w:rFonts w:ascii="Times New Roman" w:hAnsi="Times New Roman" w:cs="Times New Roman"/>
          <w:sz w:val="28"/>
          <w:szCs w:val="28"/>
        </w:rPr>
        <w:t>екабрь 2021</w:t>
      </w:r>
      <w:r w:rsidR="00777F52" w:rsidRPr="008A67E4">
        <w:rPr>
          <w:rFonts w:ascii="Times New Roman" w:hAnsi="Times New Roman" w:cs="Times New Roman"/>
          <w:sz w:val="28"/>
          <w:szCs w:val="28"/>
        </w:rPr>
        <w:t>г.»</w:t>
      </w:r>
    </w:p>
    <w:p w:rsidR="00D50C7E" w:rsidRDefault="003D4359" w:rsidP="008A6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67E4" w:rsidRPr="008A67E4">
        <w:rPr>
          <w:rFonts w:ascii="Times New Roman" w:hAnsi="Times New Roman" w:cs="Times New Roman"/>
          <w:sz w:val="28"/>
          <w:szCs w:val="28"/>
        </w:rPr>
        <w:t>.Форма №</w:t>
      </w:r>
      <w:r w:rsidR="00DC68F6">
        <w:rPr>
          <w:rFonts w:ascii="Times New Roman" w:hAnsi="Times New Roman" w:cs="Times New Roman"/>
          <w:sz w:val="28"/>
          <w:szCs w:val="28"/>
        </w:rPr>
        <w:t xml:space="preserve"> 0710003</w:t>
      </w:r>
      <w:r w:rsidR="008A67E4" w:rsidRPr="008A67E4">
        <w:rPr>
          <w:rFonts w:ascii="Times New Roman" w:hAnsi="Times New Roman" w:cs="Times New Roman"/>
          <w:sz w:val="28"/>
          <w:szCs w:val="28"/>
        </w:rPr>
        <w:t xml:space="preserve"> «Отчет о целевом использовании  </w:t>
      </w:r>
      <w:r w:rsidR="00537E5C">
        <w:rPr>
          <w:rFonts w:ascii="Times New Roman" w:hAnsi="Times New Roman" w:cs="Times New Roman"/>
          <w:sz w:val="28"/>
          <w:szCs w:val="28"/>
        </w:rPr>
        <w:t>с</w:t>
      </w:r>
      <w:r w:rsidR="008A67E4"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7A6E0D" w:rsidRPr="008A67E4">
        <w:rPr>
          <w:rFonts w:ascii="Times New Roman" w:hAnsi="Times New Roman" w:cs="Times New Roman"/>
          <w:sz w:val="28"/>
          <w:szCs w:val="28"/>
        </w:rPr>
        <w:t xml:space="preserve">за </w:t>
      </w:r>
      <w:r w:rsidR="007A6E0D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1E0A87">
        <w:rPr>
          <w:rFonts w:ascii="Times New Roman" w:hAnsi="Times New Roman" w:cs="Times New Roman"/>
          <w:sz w:val="28"/>
          <w:szCs w:val="28"/>
        </w:rPr>
        <w:t xml:space="preserve"> </w:t>
      </w:r>
      <w:r w:rsidR="008A67E4" w:rsidRPr="008A67E4">
        <w:rPr>
          <w:rFonts w:ascii="Times New Roman" w:hAnsi="Times New Roman" w:cs="Times New Roman"/>
          <w:sz w:val="28"/>
          <w:szCs w:val="28"/>
        </w:rPr>
        <w:t>-</w:t>
      </w:r>
      <w:r w:rsidR="001E0A87">
        <w:rPr>
          <w:rFonts w:ascii="Times New Roman" w:hAnsi="Times New Roman" w:cs="Times New Roman"/>
          <w:sz w:val="28"/>
          <w:szCs w:val="28"/>
        </w:rPr>
        <w:t xml:space="preserve"> </w:t>
      </w:r>
      <w:r w:rsidR="008A67E4" w:rsidRPr="008A67E4">
        <w:rPr>
          <w:rFonts w:ascii="Times New Roman" w:hAnsi="Times New Roman" w:cs="Times New Roman"/>
          <w:sz w:val="28"/>
          <w:szCs w:val="28"/>
        </w:rPr>
        <w:t>д</w:t>
      </w:r>
      <w:r w:rsidR="008A67E4" w:rsidRPr="008A67E4">
        <w:rPr>
          <w:rFonts w:ascii="Times New Roman" w:hAnsi="Times New Roman" w:cs="Times New Roman"/>
          <w:sz w:val="28"/>
          <w:szCs w:val="28"/>
        </w:rPr>
        <w:t>е</w:t>
      </w:r>
      <w:r w:rsidR="00345F5C">
        <w:rPr>
          <w:rFonts w:ascii="Times New Roman" w:hAnsi="Times New Roman" w:cs="Times New Roman"/>
          <w:sz w:val="28"/>
          <w:szCs w:val="28"/>
        </w:rPr>
        <w:t>кабрь 2021</w:t>
      </w:r>
      <w:r w:rsidR="008A67E4" w:rsidRPr="008A67E4">
        <w:rPr>
          <w:rFonts w:ascii="Times New Roman" w:hAnsi="Times New Roman" w:cs="Times New Roman"/>
          <w:sz w:val="28"/>
          <w:szCs w:val="28"/>
        </w:rPr>
        <w:t>г.»</w:t>
      </w:r>
    </w:p>
    <w:p w:rsidR="00D50C7E" w:rsidRDefault="00D50C7E" w:rsidP="008A6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C7E">
        <w:rPr>
          <w:rFonts w:ascii="Times New Roman" w:hAnsi="Times New Roman" w:cs="Times New Roman"/>
          <w:sz w:val="28"/>
          <w:szCs w:val="28"/>
        </w:rPr>
        <w:t>5. Пояснение к бухгалтерской отчетности за 2021 г.</w:t>
      </w:r>
    </w:p>
    <w:p w:rsidR="008A67E4" w:rsidRDefault="008A67E4" w:rsidP="008A6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7E" w:rsidRDefault="00D50C7E" w:rsidP="008A6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C7E" w:rsidRDefault="00D50C7E" w:rsidP="008A6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A5B" w:rsidRPr="00D80C46" w:rsidRDefault="00F70A5B" w:rsidP="008A67E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0A5B" w:rsidRPr="00D80C46" w:rsidRDefault="00F70A5B" w:rsidP="00F70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0A5B">
        <w:rPr>
          <w:rFonts w:ascii="Times New Roman" w:hAnsi="Times New Roman" w:cs="Times New Roman"/>
          <w:b/>
          <w:sz w:val="28"/>
          <w:szCs w:val="28"/>
        </w:rPr>
        <w:t>«</w:t>
      </w:r>
      <w:r w:rsidRPr="00D80C46">
        <w:rPr>
          <w:rFonts w:ascii="Times New Roman" w:hAnsi="Times New Roman" w:cs="Times New Roman"/>
          <w:b/>
          <w:sz w:val="28"/>
          <w:szCs w:val="28"/>
        </w:rPr>
        <w:t>Б</w:t>
      </w:r>
      <w:r w:rsidR="00D837C5">
        <w:rPr>
          <w:rFonts w:ascii="Times New Roman" w:hAnsi="Times New Roman" w:cs="Times New Roman"/>
          <w:b/>
          <w:sz w:val="28"/>
          <w:szCs w:val="28"/>
        </w:rPr>
        <w:t>ухгалтерский</w:t>
      </w:r>
      <w:r w:rsidR="00345F5C">
        <w:rPr>
          <w:rFonts w:ascii="Times New Roman" w:hAnsi="Times New Roman" w:cs="Times New Roman"/>
          <w:b/>
          <w:sz w:val="28"/>
          <w:szCs w:val="28"/>
        </w:rPr>
        <w:t xml:space="preserve"> баланс на 31.12.2021</w:t>
      </w:r>
      <w:r w:rsidRPr="00D80C46">
        <w:rPr>
          <w:rFonts w:ascii="Times New Roman" w:hAnsi="Times New Roman" w:cs="Times New Roman"/>
          <w:b/>
          <w:sz w:val="28"/>
          <w:szCs w:val="28"/>
        </w:rPr>
        <w:t>г.»  содержит  сведения:</w:t>
      </w:r>
    </w:p>
    <w:p w:rsidR="008A67E4" w:rsidRPr="00D51AF3" w:rsidRDefault="008A67E4" w:rsidP="008A67E4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D51AF3">
        <w:rPr>
          <w:rFonts w:ascii="Times New Roman" w:hAnsi="Times New Roman" w:cs="Times New Roman"/>
          <w:b/>
          <w:i/>
          <w:sz w:val="26"/>
          <w:szCs w:val="26"/>
        </w:rPr>
        <w:t>АКТИВ: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0E43C6" w:rsidRPr="00EB3472" w:rsidTr="00D40E0B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E43C6" w:rsidRPr="00D50693" w:rsidRDefault="00D51AF3" w:rsidP="00D5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9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D51AF3" w:rsidRPr="00EB3472" w:rsidRDefault="00D51AF3" w:rsidP="00D5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93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0E43C6" w:rsidRPr="00EB3472" w:rsidRDefault="000E43C6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0E43C6" w:rsidRPr="00EB3472" w:rsidRDefault="000E43C6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F6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EB347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E43C6" w:rsidRPr="00EB3472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D51AF3" w:rsidP="007A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14A1" w:rsidRPr="004315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315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0E43C6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36E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345F5C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0E43C6" w:rsidRPr="00EB3472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7A6E0D" w:rsidP="007A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0E43C6" w:rsidP="00D5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36E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задолженность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96622B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0E43C6" w:rsidRPr="00EB3472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7A6E0D" w:rsidP="007A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7A6E0D" w:rsidP="00D5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E43C6" w:rsidRPr="0008736E">
              <w:rPr>
                <w:rFonts w:ascii="Times New Roman" w:hAnsi="Times New Roman" w:cs="Times New Roman"/>
                <w:sz w:val="28"/>
                <w:szCs w:val="28"/>
              </w:rPr>
              <w:t>инансовые  вложения</w:t>
            </w:r>
            <w:r w:rsidR="000B14A1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д</w:t>
            </w:r>
            <w:r w:rsidR="000B14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14A1">
              <w:rPr>
                <w:rFonts w:ascii="Times New Roman" w:hAnsi="Times New Roman" w:cs="Times New Roman"/>
                <w:sz w:val="28"/>
                <w:szCs w:val="28"/>
              </w:rPr>
              <w:t xml:space="preserve">нежных эквивалентов) </w:t>
            </w:r>
            <w:r w:rsidR="000E43C6" w:rsidRPr="00087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854167" w:rsidP="0096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43C6" w:rsidRPr="00EB3472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BA21F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7A6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0E43C6" w:rsidP="00D5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36E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 средства </w:t>
            </w:r>
            <w:r w:rsidR="00537E5C">
              <w:rPr>
                <w:rFonts w:ascii="Times New Roman" w:hAnsi="Times New Roman" w:cs="Times New Roman"/>
                <w:sz w:val="28"/>
                <w:szCs w:val="28"/>
              </w:rPr>
              <w:t>и денежные эквиваленты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345F5C" w:rsidP="00DC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182547</w:t>
            </w:r>
          </w:p>
        </w:tc>
      </w:tr>
      <w:tr w:rsidR="000E43C6" w:rsidRPr="00EB3472" w:rsidTr="00D40E0B">
        <w:trPr>
          <w:trHeight w:val="279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0E43C6" w:rsidRPr="00D51AF3" w:rsidRDefault="0098530D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0E43C6" w:rsidRPr="00A01793" w:rsidRDefault="00D51AF3" w:rsidP="00D56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:rsidR="000E43C6" w:rsidRPr="00EB3472" w:rsidRDefault="00345F5C" w:rsidP="00D5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189653</w:t>
            </w:r>
          </w:p>
        </w:tc>
      </w:tr>
    </w:tbl>
    <w:p w:rsidR="00D80C46" w:rsidRPr="00D80C46" w:rsidRDefault="00D80C46" w:rsidP="008A67E4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8A67E4" w:rsidRDefault="00491FF1" w:rsidP="008A67E4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</w:t>
      </w:r>
      <w:r w:rsidR="008A67E4" w:rsidRPr="00D51AF3">
        <w:rPr>
          <w:rFonts w:ascii="Times New Roman" w:hAnsi="Times New Roman" w:cs="Times New Roman"/>
          <w:b/>
          <w:i/>
          <w:sz w:val="26"/>
          <w:szCs w:val="26"/>
        </w:rPr>
        <w:t>АССИВ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D51AF3" w:rsidRPr="00D92ABB" w:rsidTr="00F70A5B">
        <w:trPr>
          <w:trHeight w:val="53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D51AF3" w:rsidRDefault="00D51AF3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D51AF3" w:rsidRPr="00EB3472" w:rsidRDefault="00D51AF3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D51AF3" w:rsidRPr="00EB3472" w:rsidRDefault="00D51AF3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D51AF3" w:rsidRPr="00D92ABB" w:rsidRDefault="00D51AF3" w:rsidP="00D56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D51AF3" w:rsidRPr="00D92ABB" w:rsidTr="003F2F8B">
        <w:tc>
          <w:tcPr>
            <w:tcW w:w="1668" w:type="dxa"/>
            <w:tcBorders>
              <w:bottom w:val="nil"/>
            </w:tcBorders>
          </w:tcPr>
          <w:p w:rsidR="00D51AF3" w:rsidRPr="00D80C46" w:rsidRDefault="0098530D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5953" w:type="dxa"/>
            <w:tcBorders>
              <w:bottom w:val="nil"/>
            </w:tcBorders>
          </w:tcPr>
          <w:p w:rsidR="00D51AF3" w:rsidRPr="00D80C46" w:rsidRDefault="00537E5C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Целевые средства</w:t>
            </w:r>
          </w:p>
        </w:tc>
        <w:tc>
          <w:tcPr>
            <w:tcW w:w="1950" w:type="dxa"/>
            <w:tcBorders>
              <w:bottom w:val="nil"/>
            </w:tcBorders>
          </w:tcPr>
          <w:p w:rsidR="00D51AF3" w:rsidRPr="00D80C46" w:rsidRDefault="00345F5C" w:rsidP="00CC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189047</w:t>
            </w:r>
          </w:p>
        </w:tc>
      </w:tr>
      <w:tr w:rsidR="00E14021" w:rsidRPr="00D92ABB" w:rsidTr="00DC175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14021" w:rsidRPr="00D80C46" w:rsidRDefault="00E14021" w:rsidP="00537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37E5C" w:rsidRPr="00D80C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14021" w:rsidRPr="00D80C46" w:rsidRDefault="00E14021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неиспользованные целевые средства</w:t>
            </w:r>
            <w:r w:rsidR="002E1BCC" w:rsidRPr="00D80C46">
              <w:rPr>
                <w:rFonts w:ascii="Times New Roman" w:hAnsi="Times New Roman" w:cs="Times New Roman"/>
                <w:sz w:val="28"/>
                <w:szCs w:val="28"/>
              </w:rPr>
              <w:t>, предназначенные для обеспечения целей НКО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E14021" w:rsidRPr="00D80C46" w:rsidRDefault="00345F5C" w:rsidP="00D5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184856</w:t>
            </w:r>
          </w:p>
        </w:tc>
      </w:tr>
      <w:tr w:rsidR="00537E5C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37E5C" w:rsidRPr="00D80C46" w:rsidRDefault="00537E5C" w:rsidP="00C2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23B99" w:rsidRPr="00D80C4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37E5C" w:rsidRPr="00D80C46" w:rsidRDefault="00C23B99" w:rsidP="0053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Чистая прибыль (убыток) от предпринимател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ской деятельности некоммерческой организ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ции, предназначенная на финансовое обесп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чение уставной деятельности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37E5C" w:rsidRPr="00D80C46" w:rsidRDefault="00345F5C" w:rsidP="00537E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4191</w:t>
            </w:r>
          </w:p>
        </w:tc>
      </w:tr>
      <w:tr w:rsidR="00D51AF3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C23B99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537E5C"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C23B99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Фонд недвижимого и особо ценного движим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го имущества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345F5C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D51AF3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DF6F8E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537E5C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1AF3" w:rsidRPr="00D92ABB" w:rsidTr="00D40E0B">
        <w:tc>
          <w:tcPr>
            <w:tcW w:w="1668" w:type="dxa"/>
            <w:tcBorders>
              <w:top w:val="single" w:sz="4" w:space="0" w:color="auto"/>
            </w:tcBorders>
          </w:tcPr>
          <w:p w:rsidR="00D51AF3" w:rsidRDefault="00DF6F8E" w:rsidP="00D56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23BA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51AF3" w:rsidRPr="00D03DD9" w:rsidRDefault="007023BA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4">
              <w:rPr>
                <w:rFonts w:ascii="Times New Roman" w:hAnsi="Times New Roman" w:cs="Times New Roman"/>
                <w:sz w:val="26"/>
                <w:szCs w:val="26"/>
              </w:rPr>
              <w:t>БАЛАНС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51AF3" w:rsidRPr="00D92ABB" w:rsidRDefault="00345F5C" w:rsidP="009662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189653</w:t>
            </w:r>
          </w:p>
        </w:tc>
      </w:tr>
    </w:tbl>
    <w:p w:rsidR="00DF6F8E" w:rsidRDefault="00DF6F8E" w:rsidP="008A67E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70A5B" w:rsidRPr="00D80C46" w:rsidRDefault="00F70A5B" w:rsidP="00F70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C46">
        <w:rPr>
          <w:rFonts w:ascii="Times New Roman" w:hAnsi="Times New Roman" w:cs="Times New Roman"/>
          <w:b/>
          <w:sz w:val="28"/>
          <w:szCs w:val="28"/>
        </w:rPr>
        <w:t>«Отчет о финансовых рез</w:t>
      </w:r>
      <w:r w:rsidR="003262F4">
        <w:rPr>
          <w:rFonts w:ascii="Times New Roman" w:hAnsi="Times New Roman" w:cs="Times New Roman"/>
          <w:b/>
          <w:sz w:val="28"/>
          <w:szCs w:val="28"/>
        </w:rPr>
        <w:t>у</w:t>
      </w:r>
      <w:r w:rsidR="00FD7760">
        <w:rPr>
          <w:rFonts w:ascii="Times New Roman" w:hAnsi="Times New Roman" w:cs="Times New Roman"/>
          <w:b/>
          <w:sz w:val="28"/>
          <w:szCs w:val="28"/>
        </w:rPr>
        <w:t xml:space="preserve">льтатах» за январь </w:t>
      </w:r>
      <w:proofErr w:type="gramStart"/>
      <w:r w:rsidR="00FD7760">
        <w:rPr>
          <w:rFonts w:ascii="Times New Roman" w:hAnsi="Times New Roman" w:cs="Times New Roman"/>
          <w:b/>
          <w:sz w:val="28"/>
          <w:szCs w:val="28"/>
        </w:rPr>
        <w:t>-д</w:t>
      </w:r>
      <w:proofErr w:type="gramEnd"/>
      <w:r w:rsidR="00FD7760">
        <w:rPr>
          <w:rFonts w:ascii="Times New Roman" w:hAnsi="Times New Roman" w:cs="Times New Roman"/>
          <w:b/>
          <w:sz w:val="28"/>
          <w:szCs w:val="28"/>
        </w:rPr>
        <w:t>екабрь 2021</w:t>
      </w:r>
      <w:r w:rsidRPr="00D80C46">
        <w:rPr>
          <w:rFonts w:ascii="Times New Roman" w:hAnsi="Times New Roman" w:cs="Times New Roman"/>
          <w:b/>
          <w:sz w:val="28"/>
          <w:szCs w:val="28"/>
        </w:rPr>
        <w:t>г.»</w:t>
      </w:r>
    </w:p>
    <w:p w:rsidR="008A67E4" w:rsidRPr="00D80C46" w:rsidRDefault="008A67E4" w:rsidP="008A6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C46">
        <w:rPr>
          <w:rFonts w:ascii="Times New Roman" w:hAnsi="Times New Roman" w:cs="Times New Roman"/>
          <w:b/>
          <w:sz w:val="28"/>
          <w:szCs w:val="28"/>
        </w:rPr>
        <w:t>содержит  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7023BA" w:rsidRPr="00D92ABB" w:rsidTr="00D40E0B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023BA" w:rsidRPr="00D80C46" w:rsidRDefault="007023BA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7023BA" w:rsidRPr="00D80C46" w:rsidRDefault="007023BA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7023BA" w:rsidRPr="00D80C46" w:rsidRDefault="007023BA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7023BA" w:rsidRPr="00D80C46" w:rsidRDefault="007023BA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7023BA" w:rsidRPr="00D92ABB" w:rsidTr="00D40E0B">
        <w:tc>
          <w:tcPr>
            <w:tcW w:w="1668" w:type="dxa"/>
            <w:tcBorders>
              <w:bottom w:val="single" w:sz="4" w:space="0" w:color="auto"/>
            </w:tcBorders>
          </w:tcPr>
          <w:p w:rsidR="007023BA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2340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023BA" w:rsidRPr="00D80C46" w:rsidRDefault="007023BA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023BA" w:rsidRPr="00D80C46" w:rsidRDefault="002C1509" w:rsidP="0096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4321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7023BA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Прибыль до налогообложения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2C1509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09">
              <w:rPr>
                <w:rFonts w:ascii="Times New Roman" w:hAnsi="Times New Roman" w:cs="Times New Roman"/>
                <w:sz w:val="28"/>
                <w:szCs w:val="28"/>
              </w:rPr>
              <w:t>4321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96622B" w:rsidP="00DC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C150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7023BA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2C1509" w:rsidP="0033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4191</w:t>
            </w:r>
          </w:p>
        </w:tc>
      </w:tr>
      <w:tr w:rsidR="00DF6F8E" w:rsidRPr="00D92ABB" w:rsidTr="00D40E0B">
        <w:tc>
          <w:tcPr>
            <w:tcW w:w="1668" w:type="dxa"/>
            <w:tcBorders>
              <w:top w:val="single" w:sz="4" w:space="0" w:color="auto"/>
            </w:tcBorders>
          </w:tcPr>
          <w:p w:rsidR="00DF6F8E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F6F8E" w:rsidRPr="00D80C46" w:rsidRDefault="00DF6F8E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Совокупный финансовый результат</w:t>
            </w:r>
            <w:r w:rsidR="00011EB0"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F6F8E" w:rsidRPr="00D80C46" w:rsidRDefault="002C1509" w:rsidP="0033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09">
              <w:rPr>
                <w:rFonts w:ascii="Times New Roman" w:hAnsi="Times New Roman" w:cs="Times New Roman"/>
                <w:sz w:val="28"/>
                <w:szCs w:val="28"/>
              </w:rPr>
              <w:t>4191</w:t>
            </w:r>
          </w:p>
        </w:tc>
      </w:tr>
    </w:tbl>
    <w:p w:rsidR="007023BA" w:rsidRPr="00CC5EB2" w:rsidRDefault="007023BA" w:rsidP="008A67E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0A5B" w:rsidRPr="00D80C46" w:rsidRDefault="00F70A5B" w:rsidP="00F70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C46">
        <w:rPr>
          <w:rFonts w:ascii="Times New Roman" w:hAnsi="Times New Roman" w:cs="Times New Roman"/>
          <w:b/>
          <w:sz w:val="28"/>
          <w:szCs w:val="28"/>
        </w:rPr>
        <w:t xml:space="preserve">«Отчет о целевом использовании  </w:t>
      </w:r>
      <w:r w:rsidR="00937D60">
        <w:rPr>
          <w:rFonts w:ascii="Times New Roman" w:hAnsi="Times New Roman" w:cs="Times New Roman"/>
          <w:b/>
          <w:sz w:val="28"/>
          <w:szCs w:val="28"/>
        </w:rPr>
        <w:t>с</w:t>
      </w:r>
      <w:r w:rsidR="002C1509">
        <w:rPr>
          <w:rFonts w:ascii="Times New Roman" w:hAnsi="Times New Roman" w:cs="Times New Roman"/>
          <w:b/>
          <w:sz w:val="28"/>
          <w:szCs w:val="28"/>
        </w:rPr>
        <w:t>редств за январь  - декабрь 2021</w:t>
      </w:r>
      <w:r w:rsidRPr="00D80C46">
        <w:rPr>
          <w:rFonts w:ascii="Times New Roman" w:hAnsi="Times New Roman" w:cs="Times New Roman"/>
          <w:b/>
          <w:sz w:val="28"/>
          <w:szCs w:val="28"/>
        </w:rPr>
        <w:t xml:space="preserve">г.» </w:t>
      </w:r>
    </w:p>
    <w:p w:rsidR="008A67E4" w:rsidRPr="00D80C46" w:rsidRDefault="008A67E4" w:rsidP="008A6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C46">
        <w:rPr>
          <w:rFonts w:ascii="Times New Roman" w:hAnsi="Times New Roman" w:cs="Times New Roman"/>
          <w:b/>
          <w:sz w:val="28"/>
          <w:szCs w:val="28"/>
        </w:rPr>
        <w:t>содержит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E713CF" w:rsidRPr="00D92ABB" w:rsidTr="00EA7904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E713CF" w:rsidRDefault="00E713CF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E713CF" w:rsidRPr="00EB3472" w:rsidRDefault="00E713CF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713CF" w:rsidRPr="00EB3472" w:rsidRDefault="00E713CF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E713CF" w:rsidRPr="00D92ABB" w:rsidRDefault="00E713CF" w:rsidP="00D56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C55F82" w:rsidRPr="00D92ABB" w:rsidTr="00D40E0B">
        <w:trPr>
          <w:trHeight w:val="46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82" w:rsidRPr="00D80C46" w:rsidRDefault="00C55F82" w:rsidP="00C5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6100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82" w:rsidRPr="00D80C46" w:rsidRDefault="00C55F82" w:rsidP="00C5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отчетного года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55F82" w:rsidRPr="00D80C46" w:rsidRDefault="00FD7760" w:rsidP="00C9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179951</w:t>
            </w:r>
          </w:p>
        </w:tc>
      </w:tr>
      <w:tr w:rsidR="007023BA" w:rsidRPr="00D92ABB" w:rsidTr="00D40E0B">
        <w:trPr>
          <w:trHeight w:val="46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3BA" w:rsidRPr="00D80C46" w:rsidRDefault="007023BA" w:rsidP="00EA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3BA" w:rsidRPr="00D80C46" w:rsidRDefault="00E713CF" w:rsidP="00EA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средств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7023BA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713CF" w:rsidRPr="00D80C4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Вступительные взносы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C920A9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F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13CF" w:rsidRPr="00D80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Членские взносы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FD7760" w:rsidP="00DC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15650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  <w:r w:rsidR="008571D2"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8571D2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Целевые взносы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FD7760" w:rsidP="0096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</w:tr>
      <w:tr w:rsidR="008571D2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571D2" w:rsidRPr="00D80C46" w:rsidRDefault="008571D2" w:rsidP="00F4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6250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571D2" w:rsidRPr="00D80C46" w:rsidRDefault="008571D2" w:rsidP="00F4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8571D2" w:rsidRPr="00D80C46" w:rsidRDefault="00FD7760" w:rsidP="00DC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3307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Всего поступило средств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332AEB" w:rsidP="00DC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D7760">
              <w:rPr>
                <w:rFonts w:ascii="Times New Roman" w:hAnsi="Times New Roman" w:cs="Times New Roman"/>
                <w:sz w:val="28"/>
                <w:szCs w:val="28"/>
              </w:rPr>
              <w:t>21407</w:t>
            </w:r>
          </w:p>
        </w:tc>
      </w:tr>
      <w:tr w:rsidR="007023BA" w:rsidRPr="00D92ABB" w:rsidTr="00D40E0B">
        <w:trPr>
          <w:trHeight w:val="48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023BA" w:rsidRPr="00D80C46" w:rsidRDefault="007023BA" w:rsidP="00EA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7023BA" w:rsidRPr="00D80C46" w:rsidRDefault="00B56030" w:rsidP="00EA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Использовано</w:t>
            </w:r>
            <w:r w:rsidR="00EA7904" w:rsidRPr="00D80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7023BA" w:rsidRPr="00D80C46" w:rsidRDefault="007023BA" w:rsidP="00EA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BA" w:rsidRPr="00D92ABB" w:rsidTr="00D40E0B">
        <w:trPr>
          <w:trHeight w:val="59"/>
        </w:trPr>
        <w:tc>
          <w:tcPr>
            <w:tcW w:w="1668" w:type="dxa"/>
            <w:tcBorders>
              <w:top w:val="single" w:sz="4" w:space="0" w:color="auto"/>
            </w:tcBorders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Расходы на целевые мероприятия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023BA" w:rsidRPr="00D80C46" w:rsidRDefault="00C55F82" w:rsidP="00DC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D7760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D80C46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953" w:type="dxa"/>
          </w:tcPr>
          <w:p w:rsidR="007023BA" w:rsidRPr="00D80C46" w:rsidRDefault="0069554B" w:rsidP="006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ные мероприятия</w:t>
            </w:r>
          </w:p>
        </w:tc>
        <w:tc>
          <w:tcPr>
            <w:tcW w:w="1950" w:type="dxa"/>
          </w:tcPr>
          <w:p w:rsidR="007023BA" w:rsidRPr="00D80C46" w:rsidRDefault="00F544E9" w:rsidP="00DC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D7760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D80C46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аппарата управления</w:t>
            </w:r>
          </w:p>
        </w:tc>
        <w:tc>
          <w:tcPr>
            <w:tcW w:w="1950" w:type="dxa"/>
          </w:tcPr>
          <w:p w:rsidR="007023BA" w:rsidRPr="00D80C46" w:rsidRDefault="00C55F82" w:rsidP="00DC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D7760">
              <w:rPr>
                <w:rFonts w:ascii="Times New Roman" w:hAnsi="Times New Roman" w:cs="Times New Roman"/>
                <w:sz w:val="28"/>
                <w:szCs w:val="28"/>
              </w:rPr>
              <w:t>15382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D80C46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расходы, связанные с оплатой труда  (вкл. начисления)</w:t>
            </w:r>
          </w:p>
        </w:tc>
        <w:tc>
          <w:tcPr>
            <w:tcW w:w="1950" w:type="dxa"/>
          </w:tcPr>
          <w:p w:rsidR="007023BA" w:rsidRPr="00D80C46" w:rsidRDefault="00C55F82" w:rsidP="00DC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D7760">
              <w:rPr>
                <w:rFonts w:ascii="Times New Roman" w:hAnsi="Times New Roman" w:cs="Times New Roman"/>
                <w:sz w:val="28"/>
                <w:szCs w:val="28"/>
              </w:rPr>
              <w:t>12855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выплаты, не связанные с оплатой труда</w:t>
            </w:r>
          </w:p>
        </w:tc>
        <w:tc>
          <w:tcPr>
            <w:tcW w:w="1950" w:type="dxa"/>
          </w:tcPr>
          <w:p w:rsidR="007023BA" w:rsidRPr="00D80C46" w:rsidRDefault="00FD7760" w:rsidP="005F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расходы на служебные командировки</w:t>
            </w:r>
            <w:r w:rsidR="00011EB0"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 и деловые поездки</w:t>
            </w:r>
          </w:p>
        </w:tc>
        <w:tc>
          <w:tcPr>
            <w:tcW w:w="1950" w:type="dxa"/>
          </w:tcPr>
          <w:p w:rsidR="007023BA" w:rsidRPr="00D80C46" w:rsidRDefault="00FD7760" w:rsidP="00DC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содержание помещений</w:t>
            </w:r>
            <w:r w:rsidR="005A0BBE" w:rsidRPr="00D80C46">
              <w:rPr>
                <w:rFonts w:ascii="Times New Roman" w:hAnsi="Times New Roman" w:cs="Times New Roman"/>
                <w:sz w:val="28"/>
                <w:szCs w:val="28"/>
              </w:rPr>
              <w:t>, автотранспорта</w:t>
            </w:r>
            <w:r w:rsidR="00C55F82"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 и иного имущества (кроме ремонта)</w:t>
            </w:r>
          </w:p>
        </w:tc>
        <w:tc>
          <w:tcPr>
            <w:tcW w:w="1950" w:type="dxa"/>
          </w:tcPr>
          <w:p w:rsidR="007023BA" w:rsidRPr="00D80C46" w:rsidRDefault="00C55F82" w:rsidP="00DC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D7760"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  <w:r w:rsidRPr="00D36B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 прочие</w:t>
            </w:r>
          </w:p>
        </w:tc>
        <w:tc>
          <w:tcPr>
            <w:tcW w:w="1950" w:type="dxa"/>
          </w:tcPr>
          <w:p w:rsidR="007023BA" w:rsidRPr="00D80C46" w:rsidRDefault="00FD7760" w:rsidP="00DC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(1285</w:t>
            </w:r>
            <w:r w:rsidR="00C55F82"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5953" w:type="dxa"/>
          </w:tcPr>
          <w:p w:rsidR="007023BA" w:rsidRPr="00D80C46" w:rsidRDefault="008571D2" w:rsidP="008571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Приобретение ОС, инвентаря и иного имущ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950" w:type="dxa"/>
          </w:tcPr>
          <w:p w:rsidR="007023BA" w:rsidRPr="00D80C46" w:rsidRDefault="00FD7760" w:rsidP="00D3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(145</w:t>
            </w:r>
            <w:r w:rsidR="00C55F82" w:rsidRPr="00D36B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950" w:type="dxa"/>
          </w:tcPr>
          <w:p w:rsidR="007023BA" w:rsidRPr="00D80C46" w:rsidRDefault="00FD7760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(90</w:t>
            </w:r>
            <w:r w:rsidR="00DC65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8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Всего использовано средств</w:t>
            </w:r>
          </w:p>
        </w:tc>
        <w:tc>
          <w:tcPr>
            <w:tcW w:w="1950" w:type="dxa"/>
          </w:tcPr>
          <w:p w:rsidR="007023BA" w:rsidRPr="00D80C46" w:rsidRDefault="00FD7760" w:rsidP="00C9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(16502</w:t>
            </w:r>
            <w:r w:rsidR="00C55F82"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950" w:type="dxa"/>
          </w:tcPr>
          <w:p w:rsidR="007023BA" w:rsidRPr="00D80C46" w:rsidRDefault="00FD7760" w:rsidP="005F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184856</w:t>
            </w:r>
          </w:p>
        </w:tc>
      </w:tr>
    </w:tbl>
    <w:p w:rsidR="008A67E4" w:rsidRPr="008A67E4" w:rsidRDefault="008A67E4" w:rsidP="008A67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67E4" w:rsidRPr="00D80C46" w:rsidRDefault="00D56F56" w:rsidP="00CC5EB2">
      <w:pPr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D80C46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37648F" w:rsidRPr="00D80C46">
        <w:rPr>
          <w:rFonts w:ascii="Times New Roman" w:hAnsi="Times New Roman" w:cs="Times New Roman"/>
          <w:b/>
          <w:sz w:val="28"/>
          <w:szCs w:val="28"/>
        </w:rPr>
        <w:t>:</w:t>
      </w:r>
    </w:p>
    <w:p w:rsidR="0083142E" w:rsidRPr="008A67E4" w:rsidRDefault="0083142E" w:rsidP="00831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7E4">
        <w:rPr>
          <w:rFonts w:ascii="Times New Roman" w:hAnsi="Times New Roman" w:cs="Times New Roman"/>
          <w:sz w:val="28"/>
          <w:szCs w:val="28"/>
        </w:rPr>
        <w:t>1.Форма №</w:t>
      </w:r>
      <w:r>
        <w:rPr>
          <w:rFonts w:ascii="Times New Roman" w:hAnsi="Times New Roman" w:cs="Times New Roman"/>
          <w:sz w:val="28"/>
          <w:szCs w:val="28"/>
        </w:rPr>
        <w:t xml:space="preserve"> 071000</w:t>
      </w:r>
      <w:r w:rsidRPr="008A67E4">
        <w:rPr>
          <w:rFonts w:ascii="Times New Roman" w:hAnsi="Times New Roman" w:cs="Times New Roman"/>
          <w:sz w:val="28"/>
          <w:szCs w:val="28"/>
        </w:rPr>
        <w:t>1  «Б</w:t>
      </w:r>
      <w:r w:rsidR="00937D60">
        <w:rPr>
          <w:rFonts w:ascii="Times New Roman" w:hAnsi="Times New Roman" w:cs="Times New Roman"/>
          <w:sz w:val="28"/>
          <w:szCs w:val="28"/>
        </w:rPr>
        <w:t>у</w:t>
      </w:r>
      <w:r w:rsidR="00FD7760">
        <w:rPr>
          <w:rFonts w:ascii="Times New Roman" w:hAnsi="Times New Roman" w:cs="Times New Roman"/>
          <w:sz w:val="28"/>
          <w:szCs w:val="28"/>
        </w:rPr>
        <w:t>хгалтерский баланс на 31.12.2021</w:t>
      </w:r>
      <w:r w:rsidRPr="008A67E4">
        <w:rPr>
          <w:rFonts w:ascii="Times New Roman" w:hAnsi="Times New Roman" w:cs="Times New Roman"/>
          <w:sz w:val="28"/>
          <w:szCs w:val="28"/>
        </w:rPr>
        <w:t>г.»</w:t>
      </w:r>
      <w:r w:rsidR="006E4B48">
        <w:rPr>
          <w:rFonts w:ascii="Times New Roman" w:hAnsi="Times New Roman" w:cs="Times New Roman"/>
          <w:sz w:val="28"/>
          <w:szCs w:val="28"/>
        </w:rPr>
        <w:t xml:space="preserve"> на 2-х листах</w:t>
      </w:r>
    </w:p>
    <w:p w:rsidR="0083142E" w:rsidRDefault="0083142E" w:rsidP="00831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7E4">
        <w:rPr>
          <w:rFonts w:ascii="Times New Roman" w:hAnsi="Times New Roman" w:cs="Times New Roman"/>
          <w:sz w:val="28"/>
          <w:szCs w:val="28"/>
        </w:rPr>
        <w:t>2.Форма №</w:t>
      </w:r>
      <w:r>
        <w:rPr>
          <w:rFonts w:ascii="Times New Roman" w:hAnsi="Times New Roman" w:cs="Times New Roman"/>
          <w:sz w:val="28"/>
          <w:szCs w:val="28"/>
        </w:rPr>
        <w:t xml:space="preserve"> 071000</w:t>
      </w:r>
      <w:r w:rsidRPr="008A67E4">
        <w:rPr>
          <w:rFonts w:ascii="Times New Roman" w:hAnsi="Times New Roman" w:cs="Times New Roman"/>
          <w:sz w:val="28"/>
          <w:szCs w:val="28"/>
        </w:rPr>
        <w:t xml:space="preserve">2  «Отчет о </w:t>
      </w:r>
      <w:r>
        <w:rPr>
          <w:rFonts w:ascii="Times New Roman" w:hAnsi="Times New Roman" w:cs="Times New Roman"/>
          <w:sz w:val="28"/>
          <w:szCs w:val="28"/>
        </w:rPr>
        <w:t>финансовых результатах</w:t>
      </w:r>
      <w:r w:rsidRPr="008A67E4">
        <w:rPr>
          <w:rFonts w:ascii="Times New Roman" w:hAnsi="Times New Roman" w:cs="Times New Roman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sz w:val="28"/>
          <w:szCs w:val="28"/>
        </w:rPr>
        <w:t xml:space="preserve">январь </w:t>
      </w:r>
      <w:proofErr w:type="gramStart"/>
      <w:r w:rsidR="00FD7760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FD7760">
        <w:rPr>
          <w:rFonts w:ascii="Times New Roman" w:hAnsi="Times New Roman" w:cs="Times New Roman"/>
          <w:sz w:val="28"/>
          <w:szCs w:val="28"/>
        </w:rPr>
        <w:t>екабрь 2021</w:t>
      </w:r>
      <w:r w:rsidRPr="008A67E4">
        <w:rPr>
          <w:rFonts w:ascii="Times New Roman" w:hAnsi="Times New Roman" w:cs="Times New Roman"/>
          <w:sz w:val="28"/>
          <w:szCs w:val="28"/>
        </w:rPr>
        <w:t>г.»</w:t>
      </w:r>
      <w:r w:rsidR="00854167">
        <w:rPr>
          <w:rFonts w:ascii="Times New Roman" w:hAnsi="Times New Roman" w:cs="Times New Roman"/>
          <w:sz w:val="28"/>
          <w:szCs w:val="28"/>
        </w:rPr>
        <w:t xml:space="preserve"> на 2-х листах.</w:t>
      </w:r>
    </w:p>
    <w:p w:rsidR="0083142E" w:rsidRDefault="003D4359" w:rsidP="00831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142E">
        <w:rPr>
          <w:rFonts w:ascii="Times New Roman" w:hAnsi="Times New Roman" w:cs="Times New Roman"/>
          <w:sz w:val="28"/>
          <w:szCs w:val="28"/>
        </w:rPr>
        <w:t>.</w:t>
      </w:r>
      <w:r w:rsidR="0083142E" w:rsidRPr="00777F52">
        <w:rPr>
          <w:rFonts w:ascii="Times New Roman" w:hAnsi="Times New Roman" w:cs="Times New Roman"/>
          <w:sz w:val="28"/>
          <w:szCs w:val="28"/>
        </w:rPr>
        <w:t xml:space="preserve"> </w:t>
      </w:r>
      <w:r w:rsidR="0083142E" w:rsidRPr="008A67E4">
        <w:rPr>
          <w:rFonts w:ascii="Times New Roman" w:hAnsi="Times New Roman" w:cs="Times New Roman"/>
          <w:sz w:val="28"/>
          <w:szCs w:val="28"/>
        </w:rPr>
        <w:t>Форма №</w:t>
      </w:r>
      <w:r w:rsidR="00476A02">
        <w:rPr>
          <w:rFonts w:ascii="Times New Roman" w:hAnsi="Times New Roman" w:cs="Times New Roman"/>
          <w:sz w:val="28"/>
          <w:szCs w:val="28"/>
        </w:rPr>
        <w:t xml:space="preserve"> 0710005</w:t>
      </w:r>
      <w:r w:rsidR="0083142E" w:rsidRPr="008A67E4">
        <w:rPr>
          <w:rFonts w:ascii="Times New Roman" w:hAnsi="Times New Roman" w:cs="Times New Roman"/>
          <w:sz w:val="28"/>
          <w:szCs w:val="28"/>
        </w:rPr>
        <w:t xml:space="preserve">  «Отчет о</w:t>
      </w:r>
      <w:r w:rsidR="0083142E">
        <w:rPr>
          <w:rFonts w:ascii="Times New Roman" w:hAnsi="Times New Roman" w:cs="Times New Roman"/>
          <w:sz w:val="28"/>
          <w:szCs w:val="28"/>
        </w:rPr>
        <w:t xml:space="preserve"> движении денежных средств</w:t>
      </w:r>
      <w:r w:rsidR="0083142E" w:rsidRPr="008A67E4">
        <w:rPr>
          <w:rFonts w:ascii="Times New Roman" w:hAnsi="Times New Roman" w:cs="Times New Roman"/>
          <w:sz w:val="28"/>
          <w:szCs w:val="28"/>
        </w:rPr>
        <w:t xml:space="preserve">» за </w:t>
      </w:r>
      <w:r w:rsidR="0083142E">
        <w:rPr>
          <w:rFonts w:ascii="Times New Roman" w:hAnsi="Times New Roman" w:cs="Times New Roman"/>
          <w:sz w:val="28"/>
          <w:szCs w:val="28"/>
        </w:rPr>
        <w:t xml:space="preserve">январь </w:t>
      </w:r>
      <w:proofErr w:type="gramStart"/>
      <w:r w:rsidR="00FD7760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FD7760">
        <w:rPr>
          <w:rFonts w:ascii="Times New Roman" w:hAnsi="Times New Roman" w:cs="Times New Roman"/>
          <w:sz w:val="28"/>
          <w:szCs w:val="28"/>
        </w:rPr>
        <w:t>екабрь 2021</w:t>
      </w:r>
      <w:r w:rsidR="0083142E" w:rsidRPr="008A67E4">
        <w:rPr>
          <w:rFonts w:ascii="Times New Roman" w:hAnsi="Times New Roman" w:cs="Times New Roman"/>
          <w:sz w:val="28"/>
          <w:szCs w:val="28"/>
        </w:rPr>
        <w:t>г.»</w:t>
      </w:r>
      <w:r w:rsidR="000938AA">
        <w:rPr>
          <w:rFonts w:ascii="Times New Roman" w:hAnsi="Times New Roman" w:cs="Times New Roman"/>
          <w:sz w:val="28"/>
          <w:szCs w:val="28"/>
        </w:rPr>
        <w:t xml:space="preserve"> на 2-х листах.</w:t>
      </w:r>
    </w:p>
    <w:p w:rsidR="0083142E" w:rsidRDefault="003D4359" w:rsidP="00831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142E" w:rsidRPr="008A67E4">
        <w:rPr>
          <w:rFonts w:ascii="Times New Roman" w:hAnsi="Times New Roman" w:cs="Times New Roman"/>
          <w:sz w:val="28"/>
          <w:szCs w:val="28"/>
        </w:rPr>
        <w:t>.Форма №</w:t>
      </w:r>
      <w:r w:rsidR="00476A02">
        <w:rPr>
          <w:rFonts w:ascii="Times New Roman" w:hAnsi="Times New Roman" w:cs="Times New Roman"/>
          <w:sz w:val="28"/>
          <w:szCs w:val="28"/>
        </w:rPr>
        <w:t xml:space="preserve"> 0710003</w:t>
      </w:r>
      <w:r w:rsidR="0083142E" w:rsidRPr="008A67E4">
        <w:rPr>
          <w:rFonts w:ascii="Times New Roman" w:hAnsi="Times New Roman" w:cs="Times New Roman"/>
          <w:sz w:val="28"/>
          <w:szCs w:val="28"/>
        </w:rPr>
        <w:t xml:space="preserve"> «Отчет о целевом использовании  </w:t>
      </w:r>
      <w:r w:rsidR="0083142E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83142E" w:rsidRPr="008A67E4">
        <w:rPr>
          <w:rFonts w:ascii="Times New Roman" w:hAnsi="Times New Roman" w:cs="Times New Roman"/>
          <w:sz w:val="28"/>
          <w:szCs w:val="28"/>
        </w:rPr>
        <w:t xml:space="preserve">за </w:t>
      </w:r>
      <w:r w:rsidR="0083142E">
        <w:rPr>
          <w:rFonts w:ascii="Times New Roman" w:hAnsi="Times New Roman" w:cs="Times New Roman"/>
          <w:sz w:val="28"/>
          <w:szCs w:val="28"/>
        </w:rPr>
        <w:t xml:space="preserve">январь  </w:t>
      </w:r>
      <w:r w:rsidR="0083142E" w:rsidRPr="008A67E4">
        <w:rPr>
          <w:rFonts w:ascii="Times New Roman" w:hAnsi="Times New Roman" w:cs="Times New Roman"/>
          <w:sz w:val="28"/>
          <w:szCs w:val="28"/>
        </w:rPr>
        <w:t>-</w:t>
      </w:r>
      <w:r w:rsidR="0083142E">
        <w:rPr>
          <w:rFonts w:ascii="Times New Roman" w:hAnsi="Times New Roman" w:cs="Times New Roman"/>
          <w:sz w:val="28"/>
          <w:szCs w:val="28"/>
        </w:rPr>
        <w:t xml:space="preserve"> </w:t>
      </w:r>
      <w:r w:rsidR="0083142E" w:rsidRPr="008A67E4">
        <w:rPr>
          <w:rFonts w:ascii="Times New Roman" w:hAnsi="Times New Roman" w:cs="Times New Roman"/>
          <w:sz w:val="28"/>
          <w:szCs w:val="28"/>
        </w:rPr>
        <w:t>д</w:t>
      </w:r>
      <w:r w:rsidR="0083142E" w:rsidRPr="008A67E4">
        <w:rPr>
          <w:rFonts w:ascii="Times New Roman" w:hAnsi="Times New Roman" w:cs="Times New Roman"/>
          <w:sz w:val="28"/>
          <w:szCs w:val="28"/>
        </w:rPr>
        <w:t>е</w:t>
      </w:r>
      <w:r w:rsidR="00FD7760">
        <w:rPr>
          <w:rFonts w:ascii="Times New Roman" w:hAnsi="Times New Roman" w:cs="Times New Roman"/>
          <w:sz w:val="28"/>
          <w:szCs w:val="28"/>
        </w:rPr>
        <w:t>кабрь 2021</w:t>
      </w:r>
      <w:r w:rsidR="0083142E" w:rsidRPr="008A67E4">
        <w:rPr>
          <w:rFonts w:ascii="Times New Roman" w:hAnsi="Times New Roman" w:cs="Times New Roman"/>
          <w:sz w:val="28"/>
          <w:szCs w:val="28"/>
        </w:rPr>
        <w:t xml:space="preserve">г.» </w:t>
      </w:r>
      <w:r w:rsidR="005F64CD">
        <w:rPr>
          <w:rFonts w:ascii="Times New Roman" w:hAnsi="Times New Roman" w:cs="Times New Roman"/>
          <w:sz w:val="28"/>
          <w:szCs w:val="28"/>
        </w:rPr>
        <w:t>на 1</w:t>
      </w:r>
      <w:r w:rsidR="000938AA">
        <w:rPr>
          <w:rFonts w:ascii="Times New Roman" w:hAnsi="Times New Roman" w:cs="Times New Roman"/>
          <w:sz w:val="28"/>
          <w:szCs w:val="28"/>
        </w:rPr>
        <w:t xml:space="preserve"> листе.</w:t>
      </w:r>
    </w:p>
    <w:p w:rsidR="00CC5EB2" w:rsidRPr="000938AA" w:rsidRDefault="003D4359" w:rsidP="00CC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5EB2" w:rsidRPr="000938AA">
        <w:rPr>
          <w:rFonts w:ascii="Times New Roman" w:hAnsi="Times New Roman" w:cs="Times New Roman"/>
          <w:sz w:val="28"/>
          <w:szCs w:val="28"/>
        </w:rPr>
        <w:t>.</w:t>
      </w:r>
      <w:r w:rsidR="00DA508F" w:rsidRPr="000938AA">
        <w:rPr>
          <w:rFonts w:ascii="Times New Roman" w:hAnsi="Times New Roman" w:cs="Times New Roman"/>
          <w:sz w:val="28"/>
          <w:szCs w:val="28"/>
        </w:rPr>
        <w:t xml:space="preserve"> </w:t>
      </w:r>
      <w:r w:rsidR="00CC5EB2" w:rsidRPr="000938AA">
        <w:rPr>
          <w:rFonts w:ascii="Times New Roman" w:hAnsi="Times New Roman" w:cs="Times New Roman"/>
          <w:sz w:val="28"/>
          <w:szCs w:val="28"/>
        </w:rPr>
        <w:t>Поясн</w:t>
      </w:r>
      <w:r w:rsidR="000938AA" w:rsidRPr="000938AA">
        <w:rPr>
          <w:rFonts w:ascii="Times New Roman" w:hAnsi="Times New Roman" w:cs="Times New Roman"/>
          <w:sz w:val="28"/>
          <w:szCs w:val="28"/>
        </w:rPr>
        <w:t xml:space="preserve">ение к </w:t>
      </w:r>
      <w:r w:rsidR="00CC5EB2" w:rsidRPr="000938AA">
        <w:rPr>
          <w:rFonts w:ascii="Times New Roman" w:hAnsi="Times New Roman" w:cs="Times New Roman"/>
          <w:sz w:val="28"/>
          <w:szCs w:val="28"/>
        </w:rPr>
        <w:t>бухгалтерской отчетности</w:t>
      </w:r>
      <w:r w:rsidR="00FD7760">
        <w:rPr>
          <w:rFonts w:ascii="Times New Roman" w:hAnsi="Times New Roman" w:cs="Times New Roman"/>
          <w:sz w:val="28"/>
          <w:szCs w:val="28"/>
        </w:rPr>
        <w:t xml:space="preserve"> за 2021</w:t>
      </w:r>
      <w:r w:rsidR="000938AA" w:rsidRPr="000938AA">
        <w:rPr>
          <w:rFonts w:ascii="Times New Roman" w:hAnsi="Times New Roman" w:cs="Times New Roman"/>
          <w:sz w:val="28"/>
          <w:szCs w:val="28"/>
        </w:rPr>
        <w:t xml:space="preserve"> г.</w:t>
      </w:r>
      <w:r w:rsidR="00CC5EB2" w:rsidRPr="000938AA">
        <w:rPr>
          <w:rFonts w:ascii="Times New Roman" w:hAnsi="Times New Roman" w:cs="Times New Roman"/>
          <w:sz w:val="28"/>
          <w:szCs w:val="28"/>
        </w:rPr>
        <w:t xml:space="preserve"> </w:t>
      </w:r>
      <w:r w:rsidR="00CC5EB2" w:rsidRPr="009D6CCF">
        <w:rPr>
          <w:rFonts w:ascii="Times New Roman" w:hAnsi="Times New Roman" w:cs="Times New Roman"/>
          <w:sz w:val="28"/>
          <w:szCs w:val="28"/>
        </w:rPr>
        <w:t xml:space="preserve">- </w:t>
      </w:r>
      <w:r w:rsidR="008571D2" w:rsidRPr="009D6CCF">
        <w:rPr>
          <w:rFonts w:ascii="Times New Roman" w:hAnsi="Times New Roman" w:cs="Times New Roman"/>
          <w:sz w:val="28"/>
          <w:szCs w:val="28"/>
        </w:rPr>
        <w:t xml:space="preserve">на </w:t>
      </w:r>
      <w:r w:rsidR="00246571" w:rsidRPr="00D16673">
        <w:rPr>
          <w:rFonts w:ascii="Times New Roman" w:hAnsi="Times New Roman" w:cs="Times New Roman"/>
          <w:sz w:val="28"/>
          <w:szCs w:val="28"/>
        </w:rPr>
        <w:t>5</w:t>
      </w:r>
      <w:r w:rsidR="008571D2" w:rsidRPr="009D6CCF">
        <w:rPr>
          <w:rFonts w:ascii="Times New Roman" w:hAnsi="Times New Roman" w:cs="Times New Roman"/>
          <w:sz w:val="28"/>
          <w:szCs w:val="28"/>
        </w:rPr>
        <w:t xml:space="preserve"> </w:t>
      </w:r>
      <w:r w:rsidR="00AC660A" w:rsidRPr="00F141F9">
        <w:rPr>
          <w:rFonts w:ascii="Times New Roman" w:hAnsi="Times New Roman" w:cs="Times New Roman"/>
          <w:sz w:val="28"/>
          <w:szCs w:val="28"/>
        </w:rPr>
        <w:t>листах</w:t>
      </w:r>
      <w:r w:rsidR="008571D2" w:rsidRPr="009D6CCF">
        <w:rPr>
          <w:rFonts w:ascii="Times New Roman" w:hAnsi="Times New Roman" w:cs="Times New Roman"/>
          <w:sz w:val="28"/>
          <w:szCs w:val="28"/>
        </w:rPr>
        <w:t>.</w:t>
      </w:r>
    </w:p>
    <w:p w:rsidR="0037648F" w:rsidRPr="008A67E4" w:rsidRDefault="003D4359" w:rsidP="00CC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648F" w:rsidRPr="00D56F56">
        <w:rPr>
          <w:rFonts w:ascii="Times New Roman" w:hAnsi="Times New Roman" w:cs="Times New Roman"/>
          <w:sz w:val="28"/>
          <w:szCs w:val="28"/>
        </w:rPr>
        <w:t xml:space="preserve">. Аудиторское </w:t>
      </w:r>
      <w:r w:rsidR="0037648F" w:rsidRPr="00D36B8F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590CD9" w:rsidRPr="00D36B8F">
        <w:rPr>
          <w:rFonts w:ascii="Times New Roman" w:hAnsi="Times New Roman" w:cs="Times New Roman"/>
          <w:sz w:val="28"/>
          <w:szCs w:val="28"/>
        </w:rPr>
        <w:t>ОО</w:t>
      </w:r>
      <w:r w:rsidR="00D56F56" w:rsidRPr="00D36B8F">
        <w:rPr>
          <w:rFonts w:ascii="Times New Roman" w:hAnsi="Times New Roman" w:cs="Times New Roman"/>
          <w:sz w:val="28"/>
          <w:szCs w:val="28"/>
        </w:rPr>
        <w:t>О «</w:t>
      </w:r>
      <w:r w:rsidR="00646BE6" w:rsidRPr="00D36B8F">
        <w:rPr>
          <w:rFonts w:ascii="Times New Roman" w:hAnsi="Times New Roman" w:cs="Times New Roman"/>
          <w:sz w:val="28"/>
          <w:szCs w:val="28"/>
        </w:rPr>
        <w:t>Аудит</w:t>
      </w:r>
      <w:r w:rsidR="0019010E">
        <w:rPr>
          <w:rFonts w:ascii="Times New Roman" w:hAnsi="Times New Roman" w:cs="Times New Roman"/>
          <w:sz w:val="28"/>
          <w:szCs w:val="28"/>
        </w:rPr>
        <w:t>орская фирма «Зеркало</w:t>
      </w:r>
      <w:r w:rsidR="00D56F56" w:rsidRPr="00D36B8F">
        <w:rPr>
          <w:rFonts w:ascii="Times New Roman" w:hAnsi="Times New Roman" w:cs="Times New Roman"/>
          <w:sz w:val="28"/>
          <w:szCs w:val="28"/>
        </w:rPr>
        <w:t>»</w:t>
      </w:r>
      <w:r w:rsidR="00CC5EB2" w:rsidRPr="00D36B8F">
        <w:rPr>
          <w:rFonts w:ascii="Times New Roman" w:hAnsi="Times New Roman" w:cs="Times New Roman"/>
          <w:sz w:val="28"/>
          <w:szCs w:val="28"/>
        </w:rPr>
        <w:t xml:space="preserve"> - </w:t>
      </w:r>
      <w:r w:rsidR="00CC5EB2" w:rsidRPr="00F91E0C">
        <w:rPr>
          <w:rFonts w:ascii="Times New Roman" w:hAnsi="Times New Roman" w:cs="Times New Roman"/>
          <w:sz w:val="28"/>
          <w:szCs w:val="28"/>
        </w:rPr>
        <w:t xml:space="preserve">на </w:t>
      </w:r>
      <w:r w:rsidR="00F141F9" w:rsidRPr="00D50C7E">
        <w:rPr>
          <w:rFonts w:ascii="Times New Roman" w:hAnsi="Times New Roman" w:cs="Times New Roman"/>
          <w:sz w:val="28"/>
          <w:szCs w:val="28"/>
        </w:rPr>
        <w:t>4</w:t>
      </w:r>
      <w:r w:rsidR="00F141F9" w:rsidRPr="00F141F9">
        <w:rPr>
          <w:rFonts w:ascii="Times New Roman" w:hAnsi="Times New Roman" w:cs="Times New Roman"/>
          <w:sz w:val="28"/>
          <w:szCs w:val="28"/>
        </w:rPr>
        <w:t xml:space="preserve"> листах</w:t>
      </w:r>
      <w:r w:rsidR="00382DBF" w:rsidRPr="00F141F9">
        <w:rPr>
          <w:rFonts w:ascii="Times New Roman" w:hAnsi="Times New Roman" w:cs="Times New Roman"/>
          <w:sz w:val="28"/>
          <w:szCs w:val="28"/>
        </w:rPr>
        <w:t>.</w:t>
      </w:r>
    </w:p>
    <w:p w:rsidR="0037648F" w:rsidRPr="0008736E" w:rsidRDefault="0037648F" w:rsidP="00F649FF">
      <w:pPr>
        <w:rPr>
          <w:rFonts w:ascii="Times New Roman" w:hAnsi="Times New Roman" w:cs="Times New Roman"/>
          <w:sz w:val="28"/>
          <w:szCs w:val="28"/>
        </w:rPr>
      </w:pPr>
    </w:p>
    <w:p w:rsidR="006D247C" w:rsidRDefault="00153950" w:rsidP="00153950">
      <w:pPr>
        <w:tabs>
          <w:tab w:val="left" w:pos="8555"/>
        </w:tabs>
      </w:pPr>
      <w:r>
        <w:tab/>
      </w:r>
    </w:p>
    <w:p w:rsidR="006D247C" w:rsidRDefault="005208EA" w:rsidP="006D247C">
      <w:r w:rsidRPr="00A01793">
        <w:rPr>
          <w:rFonts w:ascii="Times New Roman" w:hAnsi="Times New Roman" w:cs="Times New Roman"/>
          <w:sz w:val="28"/>
          <w:szCs w:val="28"/>
        </w:rPr>
        <w:t>Генеральный  директор</w:t>
      </w:r>
      <w:r w:rsidRPr="00F24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C5EB2" w:rsidRPr="00F2466E">
        <w:rPr>
          <w:rFonts w:ascii="Times New Roman" w:hAnsi="Times New Roman" w:cs="Times New Roman"/>
          <w:sz w:val="28"/>
          <w:szCs w:val="28"/>
        </w:rPr>
        <w:t xml:space="preserve">    </w:t>
      </w:r>
      <w:r w:rsidRPr="00F2466E">
        <w:rPr>
          <w:rFonts w:ascii="Times New Roman" w:hAnsi="Times New Roman" w:cs="Times New Roman"/>
          <w:sz w:val="28"/>
          <w:szCs w:val="28"/>
        </w:rPr>
        <w:t xml:space="preserve">   </w:t>
      </w:r>
      <w:r w:rsidR="00EE74B0" w:rsidRPr="00F2466E">
        <w:rPr>
          <w:rFonts w:ascii="Times New Roman" w:hAnsi="Times New Roman" w:cs="Times New Roman"/>
          <w:sz w:val="28"/>
          <w:szCs w:val="28"/>
        </w:rPr>
        <w:t xml:space="preserve"> И.И. Горьков</w:t>
      </w:r>
    </w:p>
    <w:sectPr w:rsidR="006D247C" w:rsidSect="007A6E0D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AD" w:rsidRDefault="00CE3DAD" w:rsidP="00E370B5">
      <w:pPr>
        <w:spacing w:after="0" w:line="240" w:lineRule="auto"/>
      </w:pPr>
      <w:r>
        <w:separator/>
      </w:r>
    </w:p>
  </w:endnote>
  <w:endnote w:type="continuationSeparator" w:id="0">
    <w:p w:rsidR="00CE3DAD" w:rsidRDefault="00CE3DAD" w:rsidP="00E3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AD" w:rsidRDefault="00CE3DAD" w:rsidP="00E370B5">
      <w:pPr>
        <w:spacing w:after="0" w:line="240" w:lineRule="auto"/>
      </w:pPr>
      <w:r>
        <w:separator/>
      </w:r>
    </w:p>
  </w:footnote>
  <w:footnote w:type="continuationSeparator" w:id="0">
    <w:p w:rsidR="00CE3DAD" w:rsidRDefault="00CE3DAD" w:rsidP="00E37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2587"/>
    </w:sdtPr>
    <w:sdtEndPr/>
    <w:sdtContent>
      <w:p w:rsidR="00231C63" w:rsidRDefault="00CA4CE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1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1C63" w:rsidRDefault="00231C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322"/>
    <w:rsid w:val="00011EB0"/>
    <w:rsid w:val="000264BA"/>
    <w:rsid w:val="000271B5"/>
    <w:rsid w:val="00041240"/>
    <w:rsid w:val="000550E0"/>
    <w:rsid w:val="000631C7"/>
    <w:rsid w:val="0008736E"/>
    <w:rsid w:val="000938AA"/>
    <w:rsid w:val="000A0C87"/>
    <w:rsid w:val="000B14A1"/>
    <w:rsid w:val="000C00C4"/>
    <w:rsid w:val="000C344B"/>
    <w:rsid w:val="000C702A"/>
    <w:rsid w:val="000C7DA8"/>
    <w:rsid w:val="000D42CD"/>
    <w:rsid w:val="000D6BB5"/>
    <w:rsid w:val="000D7AAA"/>
    <w:rsid w:val="000E2A11"/>
    <w:rsid w:val="000E43C6"/>
    <w:rsid w:val="000E7D49"/>
    <w:rsid w:val="000F28EE"/>
    <w:rsid w:val="001314F0"/>
    <w:rsid w:val="00131677"/>
    <w:rsid w:val="001422FB"/>
    <w:rsid w:val="00153950"/>
    <w:rsid w:val="00154744"/>
    <w:rsid w:val="00157C5E"/>
    <w:rsid w:val="00165836"/>
    <w:rsid w:val="00181A64"/>
    <w:rsid w:val="001832B4"/>
    <w:rsid w:val="0019010E"/>
    <w:rsid w:val="0019748D"/>
    <w:rsid w:val="001A04E9"/>
    <w:rsid w:val="001A57A1"/>
    <w:rsid w:val="001A7FA8"/>
    <w:rsid w:val="001D5370"/>
    <w:rsid w:val="001E0A87"/>
    <w:rsid w:val="001E5D89"/>
    <w:rsid w:val="001F0549"/>
    <w:rsid w:val="00205BCE"/>
    <w:rsid w:val="00212CC7"/>
    <w:rsid w:val="00214768"/>
    <w:rsid w:val="002258C8"/>
    <w:rsid w:val="00231C63"/>
    <w:rsid w:val="00232E40"/>
    <w:rsid w:val="00235764"/>
    <w:rsid w:val="002405D9"/>
    <w:rsid w:val="00246571"/>
    <w:rsid w:val="00262B3A"/>
    <w:rsid w:val="00262CE2"/>
    <w:rsid w:val="002652CA"/>
    <w:rsid w:val="00266C39"/>
    <w:rsid w:val="00275697"/>
    <w:rsid w:val="002767B2"/>
    <w:rsid w:val="0028326B"/>
    <w:rsid w:val="00285E37"/>
    <w:rsid w:val="002B393C"/>
    <w:rsid w:val="002B78C8"/>
    <w:rsid w:val="002C1509"/>
    <w:rsid w:val="002C209F"/>
    <w:rsid w:val="002C75C1"/>
    <w:rsid w:val="002D4A7D"/>
    <w:rsid w:val="002E1BCC"/>
    <w:rsid w:val="002F34B1"/>
    <w:rsid w:val="002F4F6E"/>
    <w:rsid w:val="002F5B12"/>
    <w:rsid w:val="002F7A3F"/>
    <w:rsid w:val="0032251E"/>
    <w:rsid w:val="003262F4"/>
    <w:rsid w:val="00330BFD"/>
    <w:rsid w:val="00332AEB"/>
    <w:rsid w:val="00337153"/>
    <w:rsid w:val="003408FF"/>
    <w:rsid w:val="00345F5C"/>
    <w:rsid w:val="0037648F"/>
    <w:rsid w:val="0037779B"/>
    <w:rsid w:val="00382DBF"/>
    <w:rsid w:val="00391572"/>
    <w:rsid w:val="003A168B"/>
    <w:rsid w:val="003B20B0"/>
    <w:rsid w:val="003B3F86"/>
    <w:rsid w:val="003D4359"/>
    <w:rsid w:val="003E648C"/>
    <w:rsid w:val="003F2F8B"/>
    <w:rsid w:val="00401619"/>
    <w:rsid w:val="00402E11"/>
    <w:rsid w:val="00402FF7"/>
    <w:rsid w:val="0040662F"/>
    <w:rsid w:val="00411314"/>
    <w:rsid w:val="00420FD4"/>
    <w:rsid w:val="0042693C"/>
    <w:rsid w:val="00426E05"/>
    <w:rsid w:val="00431592"/>
    <w:rsid w:val="00431FBA"/>
    <w:rsid w:val="00445FA7"/>
    <w:rsid w:val="00450489"/>
    <w:rsid w:val="00465867"/>
    <w:rsid w:val="00470B05"/>
    <w:rsid w:val="00475E01"/>
    <w:rsid w:val="00476A02"/>
    <w:rsid w:val="0047757E"/>
    <w:rsid w:val="00480FC0"/>
    <w:rsid w:val="00485666"/>
    <w:rsid w:val="00491FF1"/>
    <w:rsid w:val="00495D60"/>
    <w:rsid w:val="004A3A1D"/>
    <w:rsid w:val="004B41C4"/>
    <w:rsid w:val="004B67C2"/>
    <w:rsid w:val="004E3066"/>
    <w:rsid w:val="004F0C67"/>
    <w:rsid w:val="004F6C34"/>
    <w:rsid w:val="005208EA"/>
    <w:rsid w:val="00533FCA"/>
    <w:rsid w:val="00534527"/>
    <w:rsid w:val="005352E6"/>
    <w:rsid w:val="00537E5C"/>
    <w:rsid w:val="00540669"/>
    <w:rsid w:val="005511B1"/>
    <w:rsid w:val="005525A7"/>
    <w:rsid w:val="00554BAA"/>
    <w:rsid w:val="0055514A"/>
    <w:rsid w:val="00564322"/>
    <w:rsid w:val="005802BD"/>
    <w:rsid w:val="00590CD9"/>
    <w:rsid w:val="0059469A"/>
    <w:rsid w:val="005A0BBE"/>
    <w:rsid w:val="005C055D"/>
    <w:rsid w:val="005C2D4C"/>
    <w:rsid w:val="005D0515"/>
    <w:rsid w:val="005E14A8"/>
    <w:rsid w:val="005E2F6E"/>
    <w:rsid w:val="005E7822"/>
    <w:rsid w:val="005F64CD"/>
    <w:rsid w:val="00605BD7"/>
    <w:rsid w:val="006119D0"/>
    <w:rsid w:val="00632536"/>
    <w:rsid w:val="006370DD"/>
    <w:rsid w:val="00646BE6"/>
    <w:rsid w:val="006564BA"/>
    <w:rsid w:val="0067222E"/>
    <w:rsid w:val="00685459"/>
    <w:rsid w:val="0069554B"/>
    <w:rsid w:val="006A1577"/>
    <w:rsid w:val="006A4241"/>
    <w:rsid w:val="006B7D40"/>
    <w:rsid w:val="006C031C"/>
    <w:rsid w:val="006C3308"/>
    <w:rsid w:val="006C3C96"/>
    <w:rsid w:val="006C3D33"/>
    <w:rsid w:val="006D247C"/>
    <w:rsid w:val="006D5534"/>
    <w:rsid w:val="006E4B48"/>
    <w:rsid w:val="007023BA"/>
    <w:rsid w:val="007064AB"/>
    <w:rsid w:val="0071613A"/>
    <w:rsid w:val="007209D0"/>
    <w:rsid w:val="00723721"/>
    <w:rsid w:val="00753503"/>
    <w:rsid w:val="00756655"/>
    <w:rsid w:val="00764D7D"/>
    <w:rsid w:val="00767566"/>
    <w:rsid w:val="007723E4"/>
    <w:rsid w:val="00776DF9"/>
    <w:rsid w:val="00777B2E"/>
    <w:rsid w:val="00777F52"/>
    <w:rsid w:val="007963E7"/>
    <w:rsid w:val="007A6149"/>
    <w:rsid w:val="007A69D2"/>
    <w:rsid w:val="007A6E0D"/>
    <w:rsid w:val="007C6C78"/>
    <w:rsid w:val="007D10FF"/>
    <w:rsid w:val="007E3E91"/>
    <w:rsid w:val="007F522D"/>
    <w:rsid w:val="007F6068"/>
    <w:rsid w:val="00804F57"/>
    <w:rsid w:val="0081430B"/>
    <w:rsid w:val="00825FDB"/>
    <w:rsid w:val="0083142E"/>
    <w:rsid w:val="00833CB5"/>
    <w:rsid w:val="00836130"/>
    <w:rsid w:val="00842736"/>
    <w:rsid w:val="00854167"/>
    <w:rsid w:val="008571D2"/>
    <w:rsid w:val="00885BD8"/>
    <w:rsid w:val="00896A6A"/>
    <w:rsid w:val="008A52BB"/>
    <w:rsid w:val="008A5FE7"/>
    <w:rsid w:val="008A67E4"/>
    <w:rsid w:val="008B2A9A"/>
    <w:rsid w:val="008B4911"/>
    <w:rsid w:val="008B5604"/>
    <w:rsid w:val="008B7FC9"/>
    <w:rsid w:val="008C60C4"/>
    <w:rsid w:val="008C7310"/>
    <w:rsid w:val="008D4FCC"/>
    <w:rsid w:val="008F1715"/>
    <w:rsid w:val="008F4670"/>
    <w:rsid w:val="008F62F0"/>
    <w:rsid w:val="009041E3"/>
    <w:rsid w:val="0091126F"/>
    <w:rsid w:val="009114C3"/>
    <w:rsid w:val="009339B8"/>
    <w:rsid w:val="009340B0"/>
    <w:rsid w:val="00937D60"/>
    <w:rsid w:val="00955969"/>
    <w:rsid w:val="00957DF6"/>
    <w:rsid w:val="00963295"/>
    <w:rsid w:val="00964C18"/>
    <w:rsid w:val="0096622B"/>
    <w:rsid w:val="00970CAA"/>
    <w:rsid w:val="0098530D"/>
    <w:rsid w:val="0099015B"/>
    <w:rsid w:val="009950E1"/>
    <w:rsid w:val="009A4957"/>
    <w:rsid w:val="009C1482"/>
    <w:rsid w:val="009C53A3"/>
    <w:rsid w:val="009C716B"/>
    <w:rsid w:val="009D159D"/>
    <w:rsid w:val="009D1DBD"/>
    <w:rsid w:val="009D6CCF"/>
    <w:rsid w:val="009E74E2"/>
    <w:rsid w:val="009E763A"/>
    <w:rsid w:val="009F3118"/>
    <w:rsid w:val="009F42CA"/>
    <w:rsid w:val="009F6E79"/>
    <w:rsid w:val="00A01793"/>
    <w:rsid w:val="00A107AF"/>
    <w:rsid w:val="00A1477B"/>
    <w:rsid w:val="00A275EE"/>
    <w:rsid w:val="00A37472"/>
    <w:rsid w:val="00A75C5D"/>
    <w:rsid w:val="00A8129D"/>
    <w:rsid w:val="00A855F9"/>
    <w:rsid w:val="00A915B9"/>
    <w:rsid w:val="00A96A6E"/>
    <w:rsid w:val="00AC660A"/>
    <w:rsid w:val="00AD4FF8"/>
    <w:rsid w:val="00AD5FED"/>
    <w:rsid w:val="00AE03CE"/>
    <w:rsid w:val="00AE5546"/>
    <w:rsid w:val="00AF16CD"/>
    <w:rsid w:val="00B2117F"/>
    <w:rsid w:val="00B21CE5"/>
    <w:rsid w:val="00B26126"/>
    <w:rsid w:val="00B56030"/>
    <w:rsid w:val="00B57254"/>
    <w:rsid w:val="00B57CED"/>
    <w:rsid w:val="00B66236"/>
    <w:rsid w:val="00B87091"/>
    <w:rsid w:val="00B872E7"/>
    <w:rsid w:val="00BA21FE"/>
    <w:rsid w:val="00BB085E"/>
    <w:rsid w:val="00BB1747"/>
    <w:rsid w:val="00BE47FE"/>
    <w:rsid w:val="00BE710A"/>
    <w:rsid w:val="00C01083"/>
    <w:rsid w:val="00C132E6"/>
    <w:rsid w:val="00C21529"/>
    <w:rsid w:val="00C23B99"/>
    <w:rsid w:val="00C543A7"/>
    <w:rsid w:val="00C553DA"/>
    <w:rsid w:val="00C55F82"/>
    <w:rsid w:val="00C56A8C"/>
    <w:rsid w:val="00C60962"/>
    <w:rsid w:val="00C66410"/>
    <w:rsid w:val="00C87EE2"/>
    <w:rsid w:val="00C920A9"/>
    <w:rsid w:val="00C94D81"/>
    <w:rsid w:val="00C95598"/>
    <w:rsid w:val="00C95886"/>
    <w:rsid w:val="00C966A6"/>
    <w:rsid w:val="00CA138F"/>
    <w:rsid w:val="00CA2705"/>
    <w:rsid w:val="00CA4CEE"/>
    <w:rsid w:val="00CA7CE0"/>
    <w:rsid w:val="00CC0E5F"/>
    <w:rsid w:val="00CC5401"/>
    <w:rsid w:val="00CC5EB2"/>
    <w:rsid w:val="00CD6DA1"/>
    <w:rsid w:val="00CD7EEF"/>
    <w:rsid w:val="00CE3DAD"/>
    <w:rsid w:val="00CF261C"/>
    <w:rsid w:val="00CF5AAC"/>
    <w:rsid w:val="00CF6EE8"/>
    <w:rsid w:val="00D00CE5"/>
    <w:rsid w:val="00D03DD9"/>
    <w:rsid w:val="00D04AFB"/>
    <w:rsid w:val="00D04E3E"/>
    <w:rsid w:val="00D058FD"/>
    <w:rsid w:val="00D128BD"/>
    <w:rsid w:val="00D16673"/>
    <w:rsid w:val="00D34602"/>
    <w:rsid w:val="00D36B8F"/>
    <w:rsid w:val="00D37E9F"/>
    <w:rsid w:val="00D40E0B"/>
    <w:rsid w:val="00D50693"/>
    <w:rsid w:val="00D50C7E"/>
    <w:rsid w:val="00D51AF3"/>
    <w:rsid w:val="00D56F56"/>
    <w:rsid w:val="00D57D9D"/>
    <w:rsid w:val="00D6493B"/>
    <w:rsid w:val="00D80C46"/>
    <w:rsid w:val="00D837C5"/>
    <w:rsid w:val="00D85FF9"/>
    <w:rsid w:val="00D92ABB"/>
    <w:rsid w:val="00DA508F"/>
    <w:rsid w:val="00DB2E45"/>
    <w:rsid w:val="00DB591C"/>
    <w:rsid w:val="00DC1757"/>
    <w:rsid w:val="00DC58F2"/>
    <w:rsid w:val="00DC65E5"/>
    <w:rsid w:val="00DC68F6"/>
    <w:rsid w:val="00DE049E"/>
    <w:rsid w:val="00DE08D0"/>
    <w:rsid w:val="00DE5DD1"/>
    <w:rsid w:val="00DF356F"/>
    <w:rsid w:val="00DF42C4"/>
    <w:rsid w:val="00DF6F8E"/>
    <w:rsid w:val="00E01F53"/>
    <w:rsid w:val="00E079C0"/>
    <w:rsid w:val="00E14021"/>
    <w:rsid w:val="00E370B5"/>
    <w:rsid w:val="00E56ED7"/>
    <w:rsid w:val="00E6129B"/>
    <w:rsid w:val="00E713CF"/>
    <w:rsid w:val="00E77D82"/>
    <w:rsid w:val="00E86449"/>
    <w:rsid w:val="00E908E6"/>
    <w:rsid w:val="00E919B9"/>
    <w:rsid w:val="00EA1935"/>
    <w:rsid w:val="00EA46AF"/>
    <w:rsid w:val="00EA7904"/>
    <w:rsid w:val="00EB3472"/>
    <w:rsid w:val="00EB3F54"/>
    <w:rsid w:val="00EC1C93"/>
    <w:rsid w:val="00EC5028"/>
    <w:rsid w:val="00EE41F9"/>
    <w:rsid w:val="00EE74B0"/>
    <w:rsid w:val="00EF2E83"/>
    <w:rsid w:val="00F01B24"/>
    <w:rsid w:val="00F04DF6"/>
    <w:rsid w:val="00F070E7"/>
    <w:rsid w:val="00F10DAB"/>
    <w:rsid w:val="00F141F9"/>
    <w:rsid w:val="00F2466E"/>
    <w:rsid w:val="00F41CF4"/>
    <w:rsid w:val="00F460D3"/>
    <w:rsid w:val="00F544E9"/>
    <w:rsid w:val="00F616E2"/>
    <w:rsid w:val="00F649FF"/>
    <w:rsid w:val="00F70A5B"/>
    <w:rsid w:val="00F84A36"/>
    <w:rsid w:val="00F85BCD"/>
    <w:rsid w:val="00F85E63"/>
    <w:rsid w:val="00F91E0C"/>
    <w:rsid w:val="00FA2420"/>
    <w:rsid w:val="00FA7DA4"/>
    <w:rsid w:val="00FB2D1B"/>
    <w:rsid w:val="00FC6CFD"/>
    <w:rsid w:val="00FD4457"/>
    <w:rsid w:val="00FD7760"/>
    <w:rsid w:val="00FE4253"/>
    <w:rsid w:val="00FF11DC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0B5"/>
  </w:style>
  <w:style w:type="paragraph" w:styleId="a6">
    <w:name w:val="footer"/>
    <w:basedOn w:val="a"/>
    <w:link w:val="a7"/>
    <w:uiPriority w:val="99"/>
    <w:semiHidden/>
    <w:unhideWhenUsed/>
    <w:rsid w:val="00E3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0B5"/>
  </w:style>
  <w:style w:type="paragraph" w:styleId="a8">
    <w:name w:val="Balloon Text"/>
    <w:basedOn w:val="a"/>
    <w:link w:val="a9"/>
    <w:uiPriority w:val="99"/>
    <w:semiHidden/>
    <w:unhideWhenUsed/>
    <w:rsid w:val="001E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A8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5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5;&#1086;&#1088;&#1100;%20&#1048;&#1074;&#1072;&#1085;&#1086;&#1074;&#1080;&#1095;\Documents\&#1054;&#1073;&#1097;&#1077;&#1077;%20&#1089;&#1086;&#1073;&#1088;&#1072;&#1085;&#1080;&#1077;%202015\&#1054;&#1090;&#1095;&#1077;&#1090;%20&#1080;%20&#1073;&#1091;&#1093;-&#1073;&#1072;&#1083;%20&#1079;&#1072;%20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14BC-5A59-41EE-8395-70F31D79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и бух-бал за 2014</Template>
  <TotalTime>574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Иванович</dc:creator>
  <cp:lastModifiedBy>Ткаченко</cp:lastModifiedBy>
  <cp:revision>145</cp:revision>
  <cp:lastPrinted>2022-03-21T10:30:00Z</cp:lastPrinted>
  <dcterms:created xsi:type="dcterms:W3CDTF">2015-03-06T07:21:00Z</dcterms:created>
  <dcterms:modified xsi:type="dcterms:W3CDTF">2022-03-23T07:48:00Z</dcterms:modified>
</cp:coreProperties>
</file>